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1700" w14:textId="77777777" w:rsidR="00B70F96" w:rsidRDefault="00B70F96" w:rsidP="00B70F96">
      <w:pPr>
        <w:ind w:left="851" w:hanging="851"/>
        <w:jc w:val="center"/>
        <w:rPr>
          <w:rFonts w:ascii="Open Sans" w:hAnsi="Open Sans" w:cs="Open Sans"/>
          <w:b/>
          <w:sz w:val="32"/>
          <w:szCs w:val="32"/>
          <w:u w:val="single"/>
          <w:lang w:val="en-US"/>
        </w:rPr>
      </w:pPr>
      <w:r>
        <w:rPr>
          <w:rFonts w:ascii="Open Sans" w:hAnsi="Open Sans" w:cs="Open Sans"/>
          <w:b/>
          <w:sz w:val="32"/>
          <w:szCs w:val="32"/>
          <w:u w:val="single"/>
          <w:lang w:val="en-US"/>
        </w:rPr>
        <w:t xml:space="preserve">Configuration de la machine à </w:t>
      </w:r>
      <w:proofErr w:type="spellStart"/>
      <w:r>
        <w:rPr>
          <w:rFonts w:ascii="Open Sans" w:hAnsi="Open Sans" w:cs="Open Sans"/>
          <w:b/>
          <w:sz w:val="32"/>
          <w:szCs w:val="32"/>
          <w:u w:val="single"/>
          <w:lang w:val="en-US"/>
        </w:rPr>
        <w:t>agrafer</w:t>
      </w:r>
      <w:proofErr w:type="spellEnd"/>
    </w:p>
    <w:p w14:paraId="0A824121" w14:textId="77777777" w:rsidR="00B70F96" w:rsidRDefault="00B70F96" w:rsidP="00B70F96">
      <w:pPr>
        <w:ind w:left="851" w:hanging="851"/>
        <w:jc w:val="center"/>
        <w:rPr>
          <w:rFonts w:ascii="Open Sans" w:hAnsi="Open Sans" w:cs="Open Sans"/>
          <w:b/>
          <w:sz w:val="10"/>
          <w:szCs w:val="10"/>
          <w:u w:val="single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2693"/>
        <w:gridCol w:w="2038"/>
        <w:gridCol w:w="2350"/>
      </w:tblGrid>
      <w:tr w:rsidR="00B70F96" w14:paraId="1FFD5805" w14:textId="77777777" w:rsidTr="00B70F96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58A5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bookmarkStart w:id="0" w:name="_Hlk96685838"/>
            <w:r>
              <w:rPr>
                <w:rFonts w:ascii="Open Sans" w:hAnsi="Open Sans" w:cs="Open Sans"/>
                <w:sz w:val="28"/>
                <w:szCs w:val="28"/>
              </w:rPr>
              <w:t>Entreprise: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A9E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06F1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proofErr w:type="spellStart"/>
            <w:r>
              <w:rPr>
                <w:rFonts w:ascii="Open Sans" w:hAnsi="Open Sans" w:cs="Open Sans"/>
                <w:sz w:val="28"/>
                <w:szCs w:val="28"/>
              </w:rPr>
              <w:t>Téléphone</w:t>
            </w:r>
            <w:proofErr w:type="spellEnd"/>
            <w:r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C06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70F96" w14:paraId="5916E090" w14:textId="77777777" w:rsidTr="00B70F96">
        <w:trPr>
          <w:trHeight w:hRule="exact" w:val="64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873D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Rue: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DAE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ab/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72FA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Fax: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C7B2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70F96" w14:paraId="184F2DA1" w14:textId="77777777" w:rsidTr="00B70F96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D98A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Code postal/</w:t>
            </w:r>
            <w:proofErr w:type="spellStart"/>
            <w:r>
              <w:rPr>
                <w:rFonts w:ascii="Open Sans" w:hAnsi="Open Sans" w:cs="Open Sans"/>
                <w:sz w:val="28"/>
                <w:szCs w:val="28"/>
              </w:rPr>
              <w:t>ville</w:t>
            </w:r>
            <w:proofErr w:type="spellEnd"/>
            <w:r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6C30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13E0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E-Mail: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92F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70F96" w14:paraId="72C58DFA" w14:textId="77777777" w:rsidTr="00B70F96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2CE4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Pays: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F189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BEB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439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70F96" w14:paraId="18727516" w14:textId="77777777" w:rsidTr="00B70F96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B6C5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proofErr w:type="spellStart"/>
            <w:r>
              <w:rPr>
                <w:rFonts w:ascii="Open Sans" w:hAnsi="Open Sans" w:cs="Open Sans"/>
                <w:szCs w:val="24"/>
              </w:rPr>
              <w:t>Personne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szCs w:val="24"/>
              </w:rPr>
              <w:t>contact</w:t>
            </w:r>
            <w:proofErr w:type="spellEnd"/>
            <w:r>
              <w:rPr>
                <w:rFonts w:ascii="Open Sans" w:hAnsi="Open Sans" w:cs="Open Sans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5C4A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499D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Département: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F7DC" w14:textId="77777777" w:rsidR="00B70F96" w:rsidRDefault="00B70F96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bookmarkEnd w:id="0"/>
    </w:tbl>
    <w:p w14:paraId="7A028F60" w14:textId="77777777" w:rsidR="00B70F96" w:rsidRDefault="00B70F96" w:rsidP="00B70F96">
      <w:pPr>
        <w:ind w:firstLine="142"/>
        <w:rPr>
          <w:rFonts w:ascii="Open Sans" w:hAnsi="Open Sans" w:cs="Open Sans"/>
          <w:b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909"/>
      </w:tblGrid>
      <w:tr w:rsidR="00B70F96" w:rsidRPr="001D51C6" w14:paraId="3FD4B62A" w14:textId="77777777" w:rsidTr="00B70F96">
        <w:trPr>
          <w:trHeight w:val="721"/>
        </w:trPr>
        <w:tc>
          <w:tcPr>
            <w:tcW w:w="1006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14:paraId="4F435387" w14:textId="77777777" w:rsidR="00B70F96" w:rsidRDefault="00B70F96">
            <w:pPr>
              <w:ind w:firstLine="142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noProof/>
                <w:sz w:val="22"/>
                <w:szCs w:val="22"/>
                <w:lang w:val="en-US"/>
              </w:rPr>
              <w:t>Veuillez remplir le questionnaire en fonction de vos informations.</w:t>
            </w:r>
          </w:p>
          <w:p w14:paraId="64E85368" w14:textId="77777777" w:rsidR="00B70F96" w:rsidRDefault="00B70F96">
            <w:pPr>
              <w:ind w:left="851" w:hanging="851"/>
              <w:jc w:val="center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noProof/>
                <w:sz w:val="22"/>
                <w:szCs w:val="22"/>
                <w:lang w:val="en-US"/>
              </w:rPr>
              <w:t>Toutes les cases ne doivent pas être remplies.</w:t>
            </w:r>
          </w:p>
        </w:tc>
      </w:tr>
    </w:tbl>
    <w:p w14:paraId="5E5D4CFC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Catégorie</w:t>
      </w:r>
      <w:proofErr w:type="spell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869"/>
        <w:gridCol w:w="4758"/>
      </w:tblGrid>
      <w:tr w:rsidR="00B70F96" w14:paraId="41009636" w14:textId="77777777" w:rsidTr="00B70F96">
        <w:trPr>
          <w:trHeight w:val="138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6AF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84235879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b/>
                <w:szCs w:val="24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Agrafage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08D4A12" w14:textId="1E19DAAC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A0B28F" wp14:editId="27DE817A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86995</wp:posOffset>
                      </wp:positionV>
                      <wp:extent cx="321310" cy="45720"/>
                      <wp:effectExtent l="0" t="38100" r="40640" b="87630"/>
                      <wp:wrapNone/>
                      <wp:docPr id="204" name="Gerade Verbindung mit Pfei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31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87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04" o:spid="_x0000_s1026" type="#_x0000_t32" style="position:absolute;margin-left:60.15pt;margin-top:6.85pt;width:25.3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EEDBE9" wp14:editId="0D6232BA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-106680</wp:posOffset>
                  </wp:positionV>
                  <wp:extent cx="1868805" cy="767080"/>
                  <wp:effectExtent l="0" t="0" r="0" b="0"/>
                  <wp:wrapSquare wrapText="bothSides"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 xml:space="preserve">   </w:t>
            </w:r>
            <w:proofErr w:type="spellStart"/>
            <w:r>
              <w:rPr>
                <w:rFonts w:ascii="Open Sans" w:hAnsi="Open Sans" w:cs="Open Sans"/>
                <w:sz w:val="20"/>
              </w:rPr>
              <w:t>Matériel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1</w:t>
            </w:r>
          </w:p>
          <w:p w14:paraId="375F6DDB" w14:textId="77777777" w:rsidR="00B70F96" w:rsidRDefault="00B70F96">
            <w:pPr>
              <w:tabs>
                <w:tab w:val="num" w:pos="426"/>
              </w:tabs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  <w:p w14:paraId="630631D0" w14:textId="44AAFEF5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7749D2" wp14:editId="2C6F4B5D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10160</wp:posOffset>
                      </wp:positionV>
                      <wp:extent cx="321310" cy="79375"/>
                      <wp:effectExtent l="0" t="57150" r="0" b="34925"/>
                      <wp:wrapNone/>
                      <wp:docPr id="187" name="Gerade Verbindung mit Pfei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1310" cy="79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5445" id="Gerade Verbindung mit Pfeil 187" o:spid="_x0000_s1026" type="#_x0000_t32" style="position:absolute;margin-left:60.15pt;margin-top:.8pt;width:25.3pt;height:6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 xml:space="preserve">    </w:t>
            </w:r>
            <w:proofErr w:type="spellStart"/>
            <w:r>
              <w:rPr>
                <w:rFonts w:ascii="Open Sans" w:hAnsi="Open Sans" w:cs="Open Sans"/>
                <w:sz w:val="20"/>
              </w:rPr>
              <w:t>Matériel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2</w:t>
            </w:r>
          </w:p>
          <w:p w14:paraId="7FB1EECC" w14:textId="77777777" w:rsidR="00B70F96" w:rsidRDefault="00B70F96">
            <w:pPr>
              <w:tabs>
                <w:tab w:val="num" w:pos="291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A13" w14:textId="39486289" w:rsidR="00B70F96" w:rsidRDefault="004A401B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03313512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Clouage</w:t>
            </w:r>
            <w:proofErr w:type="spellEnd"/>
            <w:r w:rsidR="00B70F96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  <w:r w:rsidR="00B70F9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57BE68" wp14:editId="4BFCB8BF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55245</wp:posOffset>
                  </wp:positionV>
                  <wp:extent cx="1703705" cy="810260"/>
                  <wp:effectExtent l="0" t="0" r="0" b="8890"/>
                  <wp:wrapSquare wrapText="bothSides"/>
                  <wp:docPr id="186" name="Grafi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E08F62" w14:textId="62235AE0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304957" wp14:editId="09357056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19050</wp:posOffset>
                      </wp:positionV>
                      <wp:extent cx="496570" cy="55245"/>
                      <wp:effectExtent l="0" t="57150" r="17780" b="40005"/>
                      <wp:wrapNone/>
                      <wp:docPr id="185" name="Gerade Verbindung mit Pfei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6570" cy="55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7F37" id="Gerade Verbindung mit Pfeil 185" o:spid="_x0000_s1026" type="#_x0000_t32" style="position:absolute;margin-left:62.4pt;margin-top:1.5pt;width:39.1pt;height:4.3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 xml:space="preserve">    </w:t>
            </w:r>
            <w:proofErr w:type="spellStart"/>
            <w:r>
              <w:rPr>
                <w:rFonts w:ascii="Open Sans" w:hAnsi="Open Sans" w:cs="Open Sans"/>
                <w:sz w:val="20"/>
              </w:rPr>
              <w:t>Matériel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1</w:t>
            </w:r>
          </w:p>
          <w:p w14:paraId="61E96C54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</w:p>
          <w:p w14:paraId="52EDC887" w14:textId="7B33C121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7A52DE" wp14:editId="521B4505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57785</wp:posOffset>
                      </wp:positionV>
                      <wp:extent cx="496570" cy="45720"/>
                      <wp:effectExtent l="0" t="57150" r="17780" b="49530"/>
                      <wp:wrapNone/>
                      <wp:docPr id="184" name="Gerade Verbindung mit Pfei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657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CF87" id="Gerade Verbindung mit Pfeil 184" o:spid="_x0000_s1026" type="#_x0000_t32" style="position:absolute;margin-left:62.4pt;margin-top:4.55pt;width:39.1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 xml:space="preserve">    </w:t>
            </w:r>
            <w:proofErr w:type="spellStart"/>
            <w:r>
              <w:rPr>
                <w:rFonts w:ascii="Open Sans" w:hAnsi="Open Sans" w:cs="Open Sans"/>
                <w:sz w:val="20"/>
              </w:rPr>
              <w:t>Matériel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2</w:t>
            </w:r>
          </w:p>
          <w:p w14:paraId="0732C01C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</w:tbl>
    <w:p w14:paraId="4E8F7D9E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Matériau</w:t>
      </w:r>
      <w:proofErr w:type="spellEnd"/>
    </w:p>
    <w:tbl>
      <w:tblPr>
        <w:tblW w:w="97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2"/>
        <w:gridCol w:w="611"/>
        <w:gridCol w:w="1063"/>
        <w:gridCol w:w="171"/>
        <w:gridCol w:w="284"/>
        <w:gridCol w:w="1672"/>
        <w:gridCol w:w="170"/>
        <w:gridCol w:w="964"/>
        <w:gridCol w:w="977"/>
        <w:gridCol w:w="2426"/>
      </w:tblGrid>
      <w:tr w:rsidR="00B70F96" w14:paraId="6B177858" w14:textId="77777777" w:rsidTr="001D51C6">
        <w:trPr>
          <w:trHeight w:hRule="exact"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4BB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MS Gothic" w:hAnsi="Open Sans" w:cs="Open Sans"/>
                <w:sz w:val="22"/>
                <w:szCs w:val="22"/>
              </w:rPr>
              <w:t>Matériau</w:t>
            </w:r>
            <w:proofErr w:type="spellEnd"/>
            <w:r>
              <w:rPr>
                <w:rFonts w:ascii="Open Sans" w:eastAsia="MS Gothic" w:hAnsi="Open Sans" w:cs="Open Sans"/>
                <w:sz w:val="22"/>
                <w:szCs w:val="22"/>
              </w:rPr>
              <w:t xml:space="preserve"> 1: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E13" w14:textId="50A41084" w:rsidR="00B70F96" w:rsidRDefault="001D51C6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66624296"/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075C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6402308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plastique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20B2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12303018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bois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496C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020624777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B70F96" w14:paraId="4E38FB83" w14:textId="77777777" w:rsidTr="001D51C6">
        <w:trPr>
          <w:trHeight w:hRule="exact"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A613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MS Gothic" w:hAnsi="Open Sans" w:cs="Open Sans"/>
                <w:sz w:val="22"/>
                <w:szCs w:val="22"/>
              </w:rPr>
              <w:t>Matériau</w:t>
            </w:r>
            <w:proofErr w:type="spellEnd"/>
            <w:r>
              <w:rPr>
                <w:rFonts w:ascii="Open Sans" w:eastAsia="MS Gothic" w:hAnsi="Open Sans" w:cs="Open Sans"/>
                <w:sz w:val="22"/>
                <w:szCs w:val="22"/>
              </w:rPr>
              <w:t xml:space="preserve"> 2: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2C80" w14:textId="77777777" w:rsidR="00B70F96" w:rsidRDefault="004A401B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418868820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FF3F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08094762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plastique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D813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2182134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bois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0F9F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93381918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B70F96" w:rsidRPr="001D51C6" w14:paraId="5DADB0AB" w14:textId="77777777" w:rsidTr="001D51C6">
        <w:trPr>
          <w:trHeight w:val="624"/>
        </w:trPr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A5A1" w14:textId="77777777" w:rsidR="00B70F96" w:rsidRDefault="004A401B">
            <w:pPr>
              <w:tabs>
                <w:tab w:val="num" w:pos="713"/>
              </w:tabs>
              <w:ind w:left="7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196506054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compact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17EA" w14:textId="6AA91DB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0169D581" wp14:editId="25132618">
                  <wp:extent cx="985520" cy="332740"/>
                  <wp:effectExtent l="0" t="0" r="508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21A64" w14:textId="77777777" w:rsidR="00B70F96" w:rsidRDefault="00B70F96">
            <w:pPr>
              <w:tabs>
                <w:tab w:val="num" w:pos="426"/>
              </w:tabs>
              <w:ind w:left="113" w:right="113"/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 xml:space="preserve">Si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>vous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 xml:space="preserve"> le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>connaissez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>indiquez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 xml:space="preserve"> la force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>ou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 xml:space="preserve"> le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>numéro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 xml:space="preserve"> FEFCO.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3282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</w:p>
        </w:tc>
      </w:tr>
      <w:tr w:rsidR="00B70F96" w14:paraId="6DEAEF2C" w14:textId="77777777" w:rsidTr="001D51C6">
        <w:trPr>
          <w:trHeight w:val="624"/>
        </w:trPr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B4E" w14:textId="77777777" w:rsidR="00B70F96" w:rsidRDefault="004A401B">
            <w:pPr>
              <w:tabs>
                <w:tab w:val="num" w:pos="713"/>
              </w:tabs>
              <w:ind w:left="7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90964921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ondulé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simple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91B6" w14:textId="094F5EEF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54306E5C" wp14:editId="29CF1B19">
                  <wp:extent cx="997585" cy="27305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CF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210F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425825A" w14:textId="77777777" w:rsidTr="001D51C6">
        <w:trPr>
          <w:trHeight w:val="624"/>
        </w:trPr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A10" w14:textId="77777777" w:rsidR="00B70F96" w:rsidRDefault="004A401B">
            <w:pPr>
              <w:tabs>
                <w:tab w:val="num" w:pos="713"/>
              </w:tabs>
              <w:ind w:left="713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058123693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ondulé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double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C40C" w14:textId="167FCFAD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6106979D" wp14:editId="4CEF6198">
                  <wp:extent cx="997585" cy="260985"/>
                  <wp:effectExtent l="0" t="0" r="0" b="5715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F1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07F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80103EA" w14:textId="77777777" w:rsidTr="001D51C6">
        <w:trPr>
          <w:trHeight w:val="624"/>
        </w:trPr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84D8" w14:textId="77777777" w:rsidR="00B70F96" w:rsidRDefault="004A401B">
            <w:pPr>
              <w:tabs>
                <w:tab w:val="num" w:pos="713"/>
              </w:tabs>
              <w:ind w:left="713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217817442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ondulé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triple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3D9D" w14:textId="40D48739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54F33F52" wp14:editId="135BB8FD">
                  <wp:extent cx="1021080" cy="332740"/>
                  <wp:effectExtent l="0" t="0" r="762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A6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662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EDBB973" w14:textId="77777777" w:rsidTr="001D51C6">
        <w:trPr>
          <w:trHeight w:val="56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FAA7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83950162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Épaisseur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matériel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: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BFEA" w14:textId="77777777" w:rsidR="00B70F96" w:rsidRDefault="00B70F96">
            <w:pPr>
              <w:ind w:left="3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Matériel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1 (mm):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7FC0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Matériel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2 (mm):</w:t>
            </w:r>
          </w:p>
        </w:tc>
      </w:tr>
      <w:tr w:rsidR="00B70F96" w14:paraId="25659E86" w14:textId="77777777" w:rsidTr="001D51C6">
        <w:trPr>
          <w:trHeight w:hRule="exact" w:val="56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C4F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97073200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Couches de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matériaux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: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59C7" w14:textId="77777777" w:rsidR="00B70F96" w:rsidRDefault="004A401B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470053018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simple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C7D0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063299300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double   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49F5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972353498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triple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338" w14:textId="77777777" w:rsidR="00B70F96" w:rsidRDefault="004A401B">
            <w:pPr>
              <w:tabs>
                <w:tab w:val="left" w:pos="888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57127175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ab/>
              <w:t>multiple</w:t>
            </w:r>
          </w:p>
        </w:tc>
      </w:tr>
      <w:tr w:rsidR="00B70F96" w14:paraId="63EE18AA" w14:textId="77777777" w:rsidTr="001D51C6">
        <w:trPr>
          <w:trHeight w:val="984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307A" w14:textId="77777777" w:rsidR="00B70F96" w:rsidRP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471099812"/>
              </w:sdtPr>
              <w:sdtEndPr/>
              <w:sdtContent>
                <w:r w:rsidR="00B70F96" w:rsidRP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 w:rsidRP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Position des </w:t>
            </w:r>
            <w:proofErr w:type="spellStart"/>
            <w:r w:rsidR="00B70F96" w:rsidRPr="00B70F96">
              <w:rPr>
                <w:rFonts w:ascii="Open Sans" w:hAnsi="Open Sans" w:cs="Open Sans"/>
                <w:sz w:val="22"/>
                <w:szCs w:val="22"/>
                <w:lang w:val="en-US"/>
              </w:rPr>
              <w:t>agrafes</w:t>
            </w:r>
            <w:proofErr w:type="spellEnd"/>
          </w:p>
          <w:p w14:paraId="1873A232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Croquis avec indication de la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ou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des positions des supports ; pour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chaque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format, un croquis sous le point P). </w:t>
            </w:r>
          </w:p>
          <w:p w14:paraId="272224E4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Veuillez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envoyer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photos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et des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échantillons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!)</w:t>
            </w:r>
          </w:p>
        </w:tc>
      </w:tr>
    </w:tbl>
    <w:p w14:paraId="403529CB" w14:textId="77777777" w:rsidR="00B70F96" w:rsidRDefault="00B70F96" w:rsidP="00B70F96"/>
    <w:p w14:paraId="52912A22" w14:textId="77777777" w:rsidR="00B70F96" w:rsidRDefault="00B70F96" w:rsidP="00B70F96"/>
    <w:p w14:paraId="260A4EF1" w14:textId="77777777" w:rsidR="00B70F96" w:rsidRDefault="00B70F96" w:rsidP="00B70F96">
      <w:pPr>
        <w:rPr>
          <w:sz w:val="4"/>
          <w:szCs w:val="4"/>
        </w:rPr>
      </w:pPr>
    </w:p>
    <w:p w14:paraId="74833F4D" w14:textId="3F70BC1B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C9D454" wp14:editId="0FA4C6F1">
                <wp:simplePos x="0" y="0"/>
                <wp:positionH relativeFrom="column">
                  <wp:posOffset>3302000</wp:posOffset>
                </wp:positionH>
                <wp:positionV relativeFrom="paragraph">
                  <wp:posOffset>162560</wp:posOffset>
                </wp:positionV>
                <wp:extent cx="264795" cy="271145"/>
                <wp:effectExtent l="0" t="0" r="1905" b="0"/>
                <wp:wrapNone/>
                <wp:docPr id="183" name="Textfeld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232A2" w14:textId="77777777" w:rsidR="00B70F96" w:rsidRDefault="00B70F96" w:rsidP="00B70F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9D454"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left:0;text-align:left;margin-left:260pt;margin-top:12.8pt;width:20.85pt;height:21.35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" stroked="f">
                <v:textbox style="mso-fit-shape-to-text:t">
                  <w:txbxContent>
                    <w:p w14:paraId="74D232A2" w14:textId="77777777" w:rsidR="00B70F96" w:rsidRDefault="00B70F96" w:rsidP="00B70F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sz w:val="22"/>
          <w:szCs w:val="22"/>
        </w:rPr>
        <w:t>Version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280"/>
        <w:gridCol w:w="1301"/>
        <w:gridCol w:w="1805"/>
        <w:gridCol w:w="3241"/>
      </w:tblGrid>
      <w:tr w:rsidR="00B70F96" w14:paraId="6D478130" w14:textId="77777777" w:rsidTr="00B70F96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F50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Boîtes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pliantes</w:t>
            </w:r>
            <w:proofErr w:type="spellEnd"/>
          </w:p>
          <w:p w14:paraId="76F56117" w14:textId="77777777" w:rsidR="00B70F96" w:rsidRDefault="00B70F96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  <w:p w14:paraId="3E9AB82D" w14:textId="2D3DAE8D" w:rsidR="00B70F96" w:rsidRDefault="00B70F96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D10C1A" wp14:editId="49D937C7">
                  <wp:extent cx="1412875" cy="1128395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6" t="3616" r="16231" b="10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3E6" w14:textId="77777777" w:rsidR="00B70F96" w:rsidRDefault="004A401B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89033745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</w:rPr>
              <w:t>cartons</w:t>
            </w:r>
            <w:proofErr w:type="spellEnd"/>
            <w:r w:rsidR="00B70F96">
              <w:rPr>
                <w:rFonts w:ascii="Open Sans" w:hAnsi="Open Sans" w:cs="Open Sans"/>
              </w:rPr>
              <w:t xml:space="preserve"> de </w:t>
            </w:r>
            <w:proofErr w:type="spellStart"/>
            <w:r w:rsidR="00B70F96">
              <w:rPr>
                <w:rFonts w:ascii="Open Sans" w:hAnsi="Open Sans" w:cs="Open Sans"/>
              </w:rPr>
              <w:t>télescopes</w:t>
            </w:r>
            <w:proofErr w:type="spellEnd"/>
          </w:p>
          <w:p w14:paraId="013D4853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270C3C7F" w14:textId="2DFBC7DD" w:rsidR="00B70F96" w:rsidRDefault="00B70F96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C9F6B7" wp14:editId="2A7D8FA0">
                  <wp:extent cx="1543685" cy="1163955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0" t="6352" r="10535" b="11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B4A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876968265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</w:rPr>
              <w:t>Plateaux</w:t>
            </w:r>
            <w:proofErr w:type="spellEnd"/>
            <w:r w:rsidR="00B70F96">
              <w:rPr>
                <w:rFonts w:ascii="Open Sans" w:hAnsi="Open Sans" w:cs="Open Sans"/>
              </w:rPr>
              <w:t xml:space="preserve"> en </w:t>
            </w:r>
            <w:proofErr w:type="spellStart"/>
            <w:r w:rsidR="00B70F96">
              <w:rPr>
                <w:rFonts w:ascii="Open Sans" w:hAnsi="Open Sans" w:cs="Open Sans"/>
              </w:rPr>
              <w:t>carton</w:t>
            </w:r>
            <w:proofErr w:type="spellEnd"/>
          </w:p>
          <w:p w14:paraId="20E148E0" w14:textId="77777777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16"/>
                <w:szCs w:val="16"/>
              </w:rPr>
            </w:pPr>
          </w:p>
          <w:p w14:paraId="7DB570EE" w14:textId="2E1B311B" w:rsidR="00B70F96" w:rsidRDefault="00B70F96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770AD04D" wp14:editId="6598B316">
                  <wp:extent cx="1828800" cy="843280"/>
                  <wp:effectExtent l="0" t="0" r="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A61D2" w14:textId="77777777" w:rsidR="00B70F96" w:rsidRDefault="00B70F96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:rsidRPr="001D51C6" w14:paraId="131F8000" w14:textId="77777777" w:rsidTr="00B70F96"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EB6" w14:textId="77777777" w:rsidR="00B70F96" w:rsidRDefault="004A401B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541334915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</w:rPr>
              <w:t>Autres</w:t>
            </w:r>
            <w:proofErr w:type="spellEnd"/>
            <w:r w:rsidR="00B70F96">
              <w:rPr>
                <w:rFonts w:ascii="Open Sans" w:hAnsi="Open Sans" w:cs="Open San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</w:rPr>
              <w:t>boîtes</w:t>
            </w:r>
            <w:proofErr w:type="spellEnd"/>
            <w:r w:rsidR="00B70F96">
              <w:rPr>
                <w:rFonts w:ascii="Open Sans" w:hAnsi="Open Sans" w:cs="Open Sans"/>
              </w:rPr>
              <w:t xml:space="preserve"> en </w:t>
            </w:r>
            <w:proofErr w:type="spellStart"/>
            <w:r w:rsidR="00B70F96">
              <w:rPr>
                <w:rFonts w:ascii="Open Sans" w:hAnsi="Open Sans" w:cs="Open Sans"/>
              </w:rPr>
              <w:t>carton</w:t>
            </w:r>
            <w:proofErr w:type="spellEnd"/>
          </w:p>
          <w:p w14:paraId="47255B1F" w14:textId="77777777" w:rsidR="00B70F96" w:rsidRDefault="00B70F96">
            <w:pPr>
              <w:tabs>
                <w:tab w:val="num" w:pos="345"/>
              </w:tabs>
              <w:ind w:left="345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4"/>
              </w:rPr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</w:rPr>
              <w:t>veuillez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</w:rPr>
              <w:t>définir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</w:rPr>
              <w:t>exactement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</w:rPr>
              <w:t>sous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</w:rPr>
              <w:t xml:space="preserve"> P)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</w:rPr>
              <w:t>ou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</w:rPr>
              <w:t xml:space="preserve">/et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</w:rPr>
              <w:t>insérer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</w:rPr>
              <w:t xml:space="preserve"> des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</w:rPr>
              <w:t>photos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</w:rPr>
              <w:t>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99A" w14:textId="77777777" w:rsidR="00B70F96" w:rsidRDefault="004A401B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1045288465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lang w:val="en-US"/>
              </w:rPr>
              <w:t>Autres</w:t>
            </w:r>
            <w:proofErr w:type="spellEnd"/>
            <w:r w:rsidR="00B70F96">
              <w:rPr>
                <w:rFonts w:ascii="Open Sans" w:hAnsi="Open Sans" w:cs="Open Sans"/>
                <w:lang w:val="en-US"/>
              </w:rPr>
              <w:t xml:space="preserve"> articles     </w:t>
            </w:r>
          </w:p>
          <w:p w14:paraId="5E1CD4E0" w14:textId="77777777" w:rsidR="00B70F96" w:rsidRDefault="00B70F96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>veuillez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>définir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>exactement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 xml:space="preserve"> sous P)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>ou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 xml:space="preserve">/et </w:t>
            </w:r>
            <w:proofErr w:type="spellStart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>insérer</w:t>
            </w:r>
            <w:proofErr w:type="spellEnd"/>
            <w:r>
              <w:rPr>
                <w:rFonts w:ascii="Open Sans" w:hAnsi="Open Sans" w:cs="Open Sans"/>
                <w:sz w:val="18"/>
                <w:szCs w:val="14"/>
                <w:lang w:val="en-US"/>
              </w:rPr>
              <w:t xml:space="preserve"> des photos)</w:t>
            </w:r>
          </w:p>
        </w:tc>
      </w:tr>
    </w:tbl>
    <w:bookmarkStart w:id="1" w:name="_Toc58227106"/>
    <w:bookmarkStart w:id="2" w:name="_Toc520102402"/>
    <w:p w14:paraId="3A7E45AF" w14:textId="4B7342D4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E397DF" wp14:editId="1BB6B610">
                <wp:simplePos x="0" y="0"/>
                <wp:positionH relativeFrom="column">
                  <wp:posOffset>-623570</wp:posOffset>
                </wp:positionH>
                <wp:positionV relativeFrom="paragraph">
                  <wp:posOffset>346074</wp:posOffset>
                </wp:positionV>
                <wp:extent cx="222885" cy="0"/>
                <wp:effectExtent l="0" t="0" r="0" b="0"/>
                <wp:wrapNone/>
                <wp:docPr id="182" name="Gerade Verbindung mit Pfei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1345" id="Gerade Verbindung mit Pfeil 182" o:spid="_x0000_s1026" type="#_x0000_t32" style="position:absolute;margin-left:-49.1pt;margin-top:27.25pt;width:17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" strokecolor="black [3200]" strokeweight="1pt"/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w:t>Le type de Fermeture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275"/>
        <w:gridCol w:w="3294"/>
        <w:gridCol w:w="3058"/>
      </w:tblGrid>
      <w:tr w:rsidR="00B70F96" w14:paraId="1F0E30BB" w14:textId="77777777" w:rsidTr="00B70F96">
        <w:trPr>
          <w:trHeight w:val="231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2192" w14:textId="77777777" w:rsidR="00B70F96" w:rsidRDefault="004A401B">
            <w:pPr>
              <w:ind w:left="14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8158391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Fermeture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fond</w:t>
            </w:r>
            <w:proofErr w:type="spellEnd"/>
          </w:p>
          <w:p w14:paraId="65C88D18" w14:textId="077E1B54" w:rsidR="00B70F96" w:rsidRDefault="00B70F96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74E603B2" wp14:editId="1356E439">
                  <wp:extent cx="1638935" cy="1187450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E41" w14:textId="77777777" w:rsidR="00B70F96" w:rsidRDefault="004A401B">
            <w:pPr>
              <w:tabs>
                <w:tab w:val="num" w:pos="345"/>
              </w:tabs>
              <w:ind w:left="345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910731166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Fermeture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couvercle</w:t>
            </w:r>
            <w:proofErr w:type="spellEnd"/>
          </w:p>
          <w:p w14:paraId="0EFED9F8" w14:textId="387830A4" w:rsidR="00B70F96" w:rsidRDefault="00B70F96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3728A8E5" wp14:editId="31D7A240">
                  <wp:extent cx="1662430" cy="1187450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" r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B737" w14:textId="77777777" w:rsidR="00B70F96" w:rsidRDefault="004A401B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10"/>
                <w:szCs w:val="10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8090552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Plateau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inférieur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/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couvercle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370D94B2" w14:textId="78B460B5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2DE41BF4" wp14:editId="2184A4D6">
                  <wp:extent cx="1567815" cy="1128395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96" w:rsidRPr="001D51C6" w14:paraId="2170B272" w14:textId="77777777" w:rsidTr="00B70F96">
        <w:trPr>
          <w:trHeight w:val="660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3505" w14:textId="77777777" w:rsidR="00B70F96" w:rsidRDefault="004A401B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1955600327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Autres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articles </w:t>
            </w:r>
          </w:p>
          <w:p w14:paraId="31AEFEC6" w14:textId="77777777" w:rsidR="00B70F96" w:rsidRDefault="00B70F96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veuillez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définir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exactement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sous P)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ou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/et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insérer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des photos)</w:t>
            </w:r>
          </w:p>
        </w:tc>
      </w:tr>
    </w:tbl>
    <w:p w14:paraId="7B7A81F2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Carton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avec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contenu</w:t>
      </w:r>
      <w:proofErr w:type="spellEnd"/>
    </w:p>
    <w:tbl>
      <w:tblPr>
        <w:tblStyle w:val="Tabellenraster"/>
        <w:tblW w:w="9747" w:type="dxa"/>
        <w:tblInd w:w="426" w:type="dxa"/>
        <w:tblLook w:val="04A0" w:firstRow="1" w:lastRow="0" w:firstColumn="1" w:lastColumn="0" w:noHBand="0" w:noVBand="1"/>
      </w:tblPr>
      <w:tblGrid>
        <w:gridCol w:w="1554"/>
        <w:gridCol w:w="8193"/>
      </w:tblGrid>
      <w:tr w:rsidR="00B70F96" w14:paraId="622D72AE" w14:textId="77777777" w:rsidTr="00B70F96">
        <w:trPr>
          <w:trHeight w:hRule="exact"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2C82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proofErr w:type="spellStart"/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Poids</w:t>
            </w:r>
            <w:proofErr w:type="spellEnd"/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: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39FC" w14:textId="77777777" w:rsidR="00B70F96" w:rsidRDefault="00B70F96">
            <w:pPr>
              <w:tabs>
                <w:tab w:val="left" w:pos="1724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kg</w:t>
            </w:r>
          </w:p>
        </w:tc>
      </w:tr>
      <w:tr w:rsidR="00B70F96" w14:paraId="1F0E0AB6" w14:textId="77777777" w:rsidTr="00B70F96">
        <w:trPr>
          <w:trHeight w:hRule="exact"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5A0D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contenu</w:t>
            </w:r>
            <w:proofErr w:type="spellEnd"/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: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5A38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8BD9F09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Tailles</w:t>
      </w:r>
      <w:proofErr w:type="spellEnd"/>
      <w:r>
        <w:rPr>
          <w:rFonts w:ascii="Open Sans" w:hAnsi="Open Sans" w:cs="Open Sans"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4"/>
        <w:gridCol w:w="4187"/>
        <w:gridCol w:w="2062"/>
      </w:tblGrid>
      <w:tr w:rsidR="00B70F96" w14:paraId="741D695B" w14:textId="77777777" w:rsidTr="00B70F96">
        <w:trPr>
          <w:trHeight w:val="56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1F2" w14:textId="77777777" w:rsidR="00B70F96" w:rsidRDefault="004A401B" w:rsidP="00B70F96">
            <w:pPr>
              <w:pStyle w:val="berschrift1"/>
              <w:numPr>
                <w:ilvl w:val="0"/>
                <w:numId w:val="0"/>
              </w:numPr>
              <w:tabs>
                <w:tab w:val="left" w:pos="709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1823026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avec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contenu</w:t>
            </w:r>
            <w:proofErr w:type="spellEnd"/>
          </w:p>
          <w:p w14:paraId="7DA1F62F" w14:textId="77777777" w:rsidR="00B70F96" w:rsidRDefault="00B70F96">
            <w:pPr>
              <w:tabs>
                <w:tab w:val="num" w:pos="291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496E6EE5" w14:textId="77777777" w:rsidR="00B70F96" w:rsidRDefault="00B70F96">
            <w:pPr>
              <w:tabs>
                <w:tab w:val="left" w:pos="3828"/>
                <w:tab w:val="lef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2CA130EB" w14:textId="00C9898C" w:rsidR="00B70F96" w:rsidRDefault="00B70F96">
            <w:pPr>
              <w:tabs>
                <w:tab w:val="left" w:pos="3828"/>
                <w:tab w:val="lef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6461B6E" wp14:editId="5D5AD5D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1026159</wp:posOffset>
                      </wp:positionV>
                      <wp:extent cx="583565" cy="0"/>
                      <wp:effectExtent l="38100" t="76200" r="26035" b="95250"/>
                      <wp:wrapNone/>
                      <wp:docPr id="181" name="Gerade Verbindung mit Pfei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1C0F" id="Gerade Verbindung mit Pfeil 181" o:spid="_x0000_s1026" type="#_x0000_t32" style="position:absolute;margin-left:21.3pt;margin-top:80.8pt;width:45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0A972780" wp14:editId="02BBB689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631825</wp:posOffset>
                      </wp:positionV>
                      <wp:extent cx="0" cy="487045"/>
                      <wp:effectExtent l="76200" t="38100" r="57150" b="65405"/>
                      <wp:wrapNone/>
                      <wp:docPr id="180" name="Gerade Verbindung mit Pfei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6D309" id="Gerade Verbindung mit Pfeil 180" o:spid="_x0000_s1026" type="#_x0000_t32" style="position:absolute;margin-left:13.8pt;margin-top:49.75pt;width:0;height:38.3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3197D" wp14:editId="366A0610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257810</wp:posOffset>
                      </wp:positionV>
                      <wp:extent cx="222250" cy="209550"/>
                      <wp:effectExtent l="0" t="0" r="6350" b="0"/>
                      <wp:wrapNone/>
                      <wp:docPr id="179" name="Textfeld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D72ED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197D" id="Textfeld 179" o:spid="_x0000_s1027" type="#_x0000_t202" style="position:absolute;margin-left:88.2pt;margin-top:20.3pt;width:17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" filled="f" stroked="f" strokeweight=".5pt">
                      <v:textbox inset="0,0,0,0">
                        <w:txbxContent>
                          <w:p w14:paraId="3EED72ED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85AEE5" wp14:editId="2BB767CA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200025</wp:posOffset>
                      </wp:positionV>
                      <wp:extent cx="45720" cy="266700"/>
                      <wp:effectExtent l="57150" t="38100" r="68580" b="57150"/>
                      <wp:wrapNone/>
                      <wp:docPr id="178" name="Gerade Verbindung mit Pfei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2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66708" id="Gerade Verbindung mit Pfeil 178" o:spid="_x0000_s1026" type="#_x0000_t32" style="position:absolute;margin-left:109.9pt;margin-top:15.75pt;width:3.6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9362E8" wp14:editId="1CCA748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841375</wp:posOffset>
                      </wp:positionV>
                      <wp:extent cx="697865" cy="184785"/>
                      <wp:effectExtent l="38100" t="57150" r="0" b="81915"/>
                      <wp:wrapNone/>
                      <wp:docPr id="177" name="Gerade Verbindung mit Pfei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7865" cy="1847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D9B77" id="Gerade Verbindung mit Pfeil 177" o:spid="_x0000_s1026" type="#_x0000_t32" style="position:absolute;margin-left:70.3pt;margin-top:66.25pt;width:54.95pt;height:14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461E58" wp14:editId="3B8FD4F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415925</wp:posOffset>
                      </wp:positionV>
                      <wp:extent cx="114300" cy="215900"/>
                      <wp:effectExtent l="38100" t="38100" r="57150" b="50800"/>
                      <wp:wrapNone/>
                      <wp:docPr id="176" name="Gerade Verbindung mit Pfei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D7F25" id="Gerade Verbindung mit Pfeil 176" o:spid="_x0000_s1026" type="#_x0000_t32" style="position:absolute;margin-left:30.8pt;margin-top:32.75pt;width:9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06FB6B" wp14:editId="328D0F0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123825</wp:posOffset>
                      </wp:positionV>
                      <wp:extent cx="145415" cy="292100"/>
                      <wp:effectExtent l="38100" t="38100" r="64135" b="50800"/>
                      <wp:wrapNone/>
                      <wp:docPr id="175" name="Gerade Verbindung mit Pfei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415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8242" id="Gerade Verbindung mit Pfeil 175" o:spid="_x0000_s1026" type="#_x0000_t32" style="position:absolute;margin-left:55.85pt;margin-top:9.75pt;width:11.4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E835D3" wp14:editId="756A481F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632460</wp:posOffset>
                      </wp:positionV>
                      <wp:extent cx="222250" cy="209550"/>
                      <wp:effectExtent l="0" t="0" r="6350" b="0"/>
                      <wp:wrapNone/>
                      <wp:docPr id="167" name="Textfeld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ED487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835D3" id="Textfeld 167" o:spid="_x0000_s1028" type="#_x0000_t202" style="position:absolute;margin-left:96.15pt;margin-top:49.8pt;width:17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" filled="f" stroked="f" strokeweight=".5pt">
                      <v:textbox inset="0,0,0,0">
                        <w:txbxContent>
                          <w:p w14:paraId="365ED487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5C675" wp14:editId="2AC6C0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740410</wp:posOffset>
                      </wp:positionV>
                      <wp:extent cx="222250" cy="209550"/>
                      <wp:effectExtent l="0" t="0" r="6350" b="0"/>
                      <wp:wrapNone/>
                      <wp:docPr id="127" name="Textfeld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BFE21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5C675" id="Textfeld 127" o:spid="_x0000_s1029" type="#_x0000_t202" style="position:absolute;margin-left:-.35pt;margin-top:58.3pt;width:17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" filled="f" stroked="f" strokeweight=".5pt">
                      <v:textbox inset="0,0,0,0">
                        <w:txbxContent>
                          <w:p w14:paraId="6F0BFE21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B3213" wp14:editId="561BAC9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734060</wp:posOffset>
                      </wp:positionV>
                      <wp:extent cx="222250" cy="209550"/>
                      <wp:effectExtent l="0" t="0" r="6350" b="0"/>
                      <wp:wrapNone/>
                      <wp:docPr id="126" name="Textfeld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135F2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3213" id="Textfeld 126" o:spid="_x0000_s1030" type="#_x0000_t202" style="position:absolute;margin-left:34.65pt;margin-top:57.8pt;width:17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" filled="f" stroked="f" strokeweight=".5pt">
                      <v:textbox inset="0,0,0,0">
                        <w:txbxContent>
                          <w:p w14:paraId="3A2135F2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CC5E3" wp14:editId="0556B52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200660</wp:posOffset>
                      </wp:positionV>
                      <wp:extent cx="222250" cy="209550"/>
                      <wp:effectExtent l="0" t="0" r="6350" b="0"/>
                      <wp:wrapNone/>
                      <wp:docPr id="125" name="Textfeld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F456E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CC5E3" id="Textfeld 125" o:spid="_x0000_s1031" type="#_x0000_t202" style="position:absolute;margin-left:43.15pt;margin-top:15.8pt;width:1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" filled="f" stroked="f" strokeweight=".5pt">
                      <v:textbox inset="0,0,0,0">
                        <w:txbxContent>
                          <w:p w14:paraId="271F456E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807E25" wp14:editId="168FC70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416560</wp:posOffset>
                      </wp:positionV>
                      <wp:extent cx="222250" cy="209550"/>
                      <wp:effectExtent l="0" t="0" r="6350" b="0"/>
                      <wp:wrapNone/>
                      <wp:docPr id="124" name="Textfeld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74F7F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7E25" id="Textfeld 124" o:spid="_x0000_s1032" type="#_x0000_t202" style="position:absolute;margin-left:17.15pt;margin-top:32.8pt;width:17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" filled="f" stroked="f" strokeweight=".5pt">
                      <v:textbox inset="0,0,0,0">
                        <w:txbxContent>
                          <w:p w14:paraId="75B74F7F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2311336A" wp14:editId="647C1D26">
                  <wp:extent cx="1745615" cy="1116330"/>
                  <wp:effectExtent l="0" t="0" r="6985" b="762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E6629" w14:textId="77777777" w:rsidR="00B70F96" w:rsidRDefault="00B70F96">
            <w:pPr>
              <w:tabs>
                <w:tab w:val="num" w:pos="291"/>
              </w:tabs>
              <w:rPr>
                <w:rFonts w:ascii="Open Sans" w:eastAsia="MS Gothic" w:hAnsi="Open Sans" w:cs="Open Sans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14F9" w14:textId="77777777" w:rsidR="00B70F96" w:rsidRDefault="004A401B">
            <w:pPr>
              <w:ind w:left="137"/>
              <w:rPr>
                <w:rFonts w:ascii="Open Sans" w:hAnsi="Open Sans" w:cs="Open Sans"/>
                <w:b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964632613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b/>
                <w:sz w:val="22"/>
                <w:szCs w:val="22"/>
              </w:rPr>
              <w:t xml:space="preserve"> Tray </w:t>
            </w:r>
            <w:r w:rsidR="00B70F96">
              <w:rPr>
                <w:rFonts w:ascii="Open Sans" w:hAnsi="Open Sans" w:cs="Open Sans"/>
                <w:b/>
                <w:sz w:val="22"/>
                <w:szCs w:val="22"/>
              </w:rPr>
              <w:br/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Pliage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rabat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:</w:t>
            </w:r>
            <w:r w:rsidR="00B70F96">
              <w:rPr>
                <w:rFonts w:ascii="Open Sans" w:hAnsi="Open Sans" w:cs="Open Sans"/>
                <w:sz w:val="22"/>
                <w:szCs w:val="22"/>
              </w:rPr>
              <w:br/>
              <w:t xml:space="preserve">1)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34866505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extérieur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2)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862780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intérieur</w:t>
            </w:r>
            <w:proofErr w:type="spellEnd"/>
          </w:p>
          <w:p w14:paraId="6BEB8BBE" w14:textId="1125042D" w:rsidR="00B70F96" w:rsidRDefault="00B70F96">
            <w:pPr>
              <w:ind w:left="137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73FB7A" wp14:editId="14335A8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78105</wp:posOffset>
                      </wp:positionV>
                      <wp:extent cx="317500" cy="273050"/>
                      <wp:effectExtent l="0" t="0" r="349250" b="107950"/>
                      <wp:wrapNone/>
                      <wp:docPr id="111" name="Legende: mit Linie ohne Rahme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273050"/>
                              </a:xfrm>
                              <a:prstGeom prst="callout1">
                                <a:avLst>
                                  <a:gd name="adj1" fmla="val 55959"/>
                                  <a:gd name="adj2" fmla="val 73667"/>
                                  <a:gd name="adj3" fmla="val 107849"/>
                                  <a:gd name="adj4" fmla="val 209667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1A05E" w14:textId="77777777" w:rsidR="00B70F96" w:rsidRDefault="00B70F96" w:rsidP="00B70F96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3FB7A"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Legende: mit Linie ohne Rahmen 111" o:spid="_x0000_s1033" type="#_x0000_t41" style="position:absolute;left:0;text-align:left;margin-left:47pt;margin-top:6.15pt;width:2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" adj="45288,23295,15912,12087" filled="f" strokecolor="#0070c0" strokeweight="1pt">
                      <v:stroke startarrow="block" startarrowwidth="wide"/>
                      <v:textbox>
                        <w:txbxContent>
                          <w:p w14:paraId="1471A05E" w14:textId="77777777" w:rsidR="00B70F96" w:rsidRDefault="00B70F96" w:rsidP="00B70F9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465CD875" w14:textId="22A03C35" w:rsidR="00B70F96" w:rsidRDefault="00B70F96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834D57" wp14:editId="270FC25D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651510</wp:posOffset>
                      </wp:positionV>
                      <wp:extent cx="222250" cy="209550"/>
                      <wp:effectExtent l="0" t="0" r="6350" b="0"/>
                      <wp:wrapNone/>
                      <wp:docPr id="106" name="Textfeld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1F8E8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34D57" id="Textfeld 106" o:spid="_x0000_s1034" type="#_x0000_t202" style="position:absolute;left:0;text-align:left;margin-left:154.85pt;margin-top:51.3pt;width:17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" filled="f" stroked="f" strokeweight=".5pt">
                      <v:textbox inset="0,0,0,0">
                        <w:txbxContent>
                          <w:p w14:paraId="6621F8E8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3ACA29" wp14:editId="6E81392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505460</wp:posOffset>
                      </wp:positionV>
                      <wp:extent cx="222250" cy="209550"/>
                      <wp:effectExtent l="0" t="0" r="6350" b="0"/>
                      <wp:wrapNone/>
                      <wp:docPr id="102" name="Textfeld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6D66A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ACA29" id="Textfeld 102" o:spid="_x0000_s1035" type="#_x0000_t202" style="position:absolute;left:0;text-align:left;margin-left:-.15pt;margin-top:39.8pt;width:17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" filled="f" stroked="f" strokeweight=".5pt">
                      <v:textbox inset="0,0,0,0">
                        <w:txbxContent>
                          <w:p w14:paraId="4056D66A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6A72A5" wp14:editId="453F6934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440055</wp:posOffset>
                      </wp:positionV>
                      <wp:extent cx="956945" cy="476250"/>
                      <wp:effectExtent l="38100" t="38100" r="52705" b="57150"/>
                      <wp:wrapNone/>
                      <wp:docPr id="101" name="Gerade Verbindung mit Pfei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694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A4EF" id="Gerade Verbindung mit Pfeil 101" o:spid="_x0000_s1026" type="#_x0000_t32" style="position:absolute;margin-left:113pt;margin-top:34.65pt;width:75.35pt;height:3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24BCDF36" wp14:editId="007DC4C1">
                      <wp:simplePos x="0" y="0"/>
                      <wp:positionH relativeFrom="column">
                        <wp:posOffset>184149</wp:posOffset>
                      </wp:positionH>
                      <wp:positionV relativeFrom="paragraph">
                        <wp:posOffset>503555</wp:posOffset>
                      </wp:positionV>
                      <wp:extent cx="0" cy="330200"/>
                      <wp:effectExtent l="76200" t="38100" r="76200" b="50800"/>
                      <wp:wrapNone/>
                      <wp:docPr id="100" name="Gerade Verbindung mit Pfei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08E5" id="Gerade Verbindung mit Pfeil 100" o:spid="_x0000_s1026" type="#_x0000_t32" style="position:absolute;margin-left:14.5pt;margin-top:39.65pt;width:0;height:2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noProof/>
                <w:sz w:val="22"/>
                <w:szCs w:val="22"/>
              </w:rPr>
              <w:drawing>
                <wp:inline distT="0" distB="0" distL="0" distR="0" wp14:anchorId="65EE1FD4" wp14:editId="0AB6F6F4">
                  <wp:extent cx="2161540" cy="843280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8D1A6" w14:textId="2F882567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CBE817" wp14:editId="3E7527E4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90805</wp:posOffset>
                      </wp:positionV>
                      <wp:extent cx="317500" cy="273050"/>
                      <wp:effectExtent l="133350" t="342900" r="0" b="0"/>
                      <wp:wrapNone/>
                      <wp:docPr id="98" name="Legende: mit Linie ohne Rahmen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273050"/>
                              </a:xfrm>
                              <a:prstGeom prst="callout1">
                                <a:avLst>
                                  <a:gd name="adj1" fmla="val 14099"/>
                                  <a:gd name="adj2" fmla="val 39667"/>
                                  <a:gd name="adj3" fmla="val -113081"/>
                                  <a:gd name="adj4" fmla="val -30333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6C7D31" w14:textId="77777777" w:rsidR="00B70F96" w:rsidRDefault="00B70F96" w:rsidP="00B70F96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BE817" id="Legende: mit Linie ohne Rahmen 98" o:spid="_x0000_s1036" type="#_x0000_t41" style="position:absolute;left:0;text-align:left;margin-left:122pt;margin-top:7.15pt;width:2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" adj="-6552,-24425,8568,3045" filled="f" strokecolor="#0070c0" strokeweight="1pt">
                      <v:stroke startarrow="block" startarrowwidth="wide"/>
                      <v:textbox>
                        <w:txbxContent>
                          <w:p w14:paraId="5E6C7D31" w14:textId="77777777" w:rsidR="00B70F96" w:rsidRDefault="00B70F96" w:rsidP="00B70F9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93B384" wp14:editId="2DA9C463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111760</wp:posOffset>
                      </wp:positionV>
                      <wp:extent cx="222250" cy="209550"/>
                      <wp:effectExtent l="0" t="0" r="6350" b="0"/>
                      <wp:wrapNone/>
                      <wp:docPr id="97" name="Textfeld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BB518" w14:textId="77777777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3B384" id="Textfeld 97" o:spid="_x0000_s1037" type="#_x0000_t202" style="position:absolute;left:0;text-align:left;margin-left:62.35pt;margin-top:8.8pt;width:17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" filled="f" stroked="f" strokeweight=".5pt">
                      <v:textbox inset="0,0,0,0">
                        <w:txbxContent>
                          <w:p w14:paraId="030BB518" w14:textId="77777777" w:rsidR="00B70F96" w:rsidRDefault="00B70F96" w:rsidP="00B70F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5A9DD9" wp14:editId="3E3B6C7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78105</wp:posOffset>
                      </wp:positionV>
                      <wp:extent cx="1155700" cy="10795"/>
                      <wp:effectExtent l="19050" t="76200" r="63500" b="103505"/>
                      <wp:wrapNone/>
                      <wp:docPr id="96" name="Gerade Verbindung mit Pfei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5700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98966" id="Gerade Verbindung mit Pfeil 96" o:spid="_x0000_s1026" type="#_x0000_t32" style="position:absolute;margin-left:22pt;margin-top:6.15pt;width:91pt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2A4" w14:textId="77777777" w:rsidR="00B70F96" w:rsidRDefault="004A401B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893963428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>Autre</w:t>
            </w:r>
            <w:proofErr w:type="spellEnd"/>
          </w:p>
          <w:p w14:paraId="1F9AF8CE" w14:textId="77777777" w:rsidR="00B70F96" w:rsidRDefault="00B70F96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veuillez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préciser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 </w:t>
            </w:r>
          </w:p>
          <w:p w14:paraId="1747A78B" w14:textId="77777777" w:rsidR="00B70F96" w:rsidRDefault="00B70F96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bCs/>
                <w:sz w:val="14"/>
                <w:szCs w:val="14"/>
                <w:lang w:val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sous P)</w:t>
            </w:r>
          </w:p>
          <w:p w14:paraId="32F33585" w14:textId="77777777" w:rsidR="00B70F96" w:rsidRDefault="00B70F96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</w:p>
          <w:p w14:paraId="375907BC" w14:textId="77777777" w:rsidR="00B70F96" w:rsidRDefault="00B70F96">
            <w:pPr>
              <w:jc w:val="center"/>
              <w:rPr>
                <w:rFonts w:ascii="Open Sans" w:hAnsi="Open Sans" w:cs="Open Sans"/>
                <w:sz w:val="96"/>
                <w:szCs w:val="96"/>
              </w:rPr>
            </w:pPr>
            <w:r>
              <w:rPr>
                <w:rFonts w:ascii="Open Sans" w:hAnsi="Open Sans" w:cs="Open Sans"/>
                <w:sz w:val="96"/>
                <w:szCs w:val="96"/>
              </w:rPr>
              <w:t>?</w:t>
            </w:r>
          </w:p>
          <w:p w14:paraId="6D8A77A8" w14:textId="77777777" w:rsidR="00B70F96" w:rsidRDefault="00B70F96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275FB5AE" w14:textId="77777777" w:rsidR="00B70F96" w:rsidRDefault="00B70F96" w:rsidP="00B70F96">
      <w:pPr>
        <w:tabs>
          <w:tab w:val="left" w:pos="3828"/>
          <w:tab w:val="left" w:pos="5103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1DC9A429" w14:textId="77777777" w:rsidR="00B70F96" w:rsidRDefault="00B70F96" w:rsidP="00B70F96">
      <w:pPr>
        <w:tabs>
          <w:tab w:val="left" w:pos="3828"/>
          <w:tab w:val="left" w:pos="5103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column"/>
      </w: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105"/>
        <w:gridCol w:w="1276"/>
        <w:gridCol w:w="1275"/>
        <w:gridCol w:w="1418"/>
        <w:gridCol w:w="1276"/>
        <w:gridCol w:w="1275"/>
      </w:tblGrid>
      <w:tr w:rsidR="00B70F96" w14:paraId="2C33959B" w14:textId="77777777" w:rsidTr="00B70F96">
        <w:trPr>
          <w:trHeight w:val="37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BAB8B77" w14:textId="77777777" w:rsidR="00B70F96" w:rsidRDefault="00B70F9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Désignation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carton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ab/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F123483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</w:rPr>
              <w:t>Carton</w:t>
            </w:r>
            <w:proofErr w:type="spellEnd"/>
            <w:r>
              <w:rPr>
                <w:rFonts w:ascii="Open Sans" w:hAnsi="Open Sans" w:cs="Open Sans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</w:rPr>
              <w:t>plateau</w:t>
            </w:r>
            <w:proofErr w:type="spellEnd"/>
            <w:r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8756F16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</w:rPr>
              <w:t>Carton</w:t>
            </w:r>
            <w:proofErr w:type="spellEnd"/>
            <w:r>
              <w:rPr>
                <w:rFonts w:ascii="Open Sans" w:hAnsi="Open Sans" w:cs="Open Sans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</w:rPr>
              <w:t>couvercle</w:t>
            </w:r>
            <w:proofErr w:type="spellEnd"/>
            <w:r>
              <w:rPr>
                <w:rFonts w:ascii="Open Sans" w:hAnsi="Open Sans" w:cs="Open Sans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</w:rPr>
              <w:t>fond</w:t>
            </w:r>
            <w:proofErr w:type="spellEnd"/>
          </w:p>
        </w:tc>
      </w:tr>
      <w:tr w:rsidR="00B70F96" w14:paraId="1BA67FD6" w14:textId="77777777" w:rsidTr="00B70F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FF2364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3FD8320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L</w:t>
            </w:r>
          </w:p>
          <w:p w14:paraId="6F9C4D9F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5AB549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l</w:t>
            </w:r>
          </w:p>
          <w:p w14:paraId="64E99A58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0D3003A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H</w:t>
            </w:r>
          </w:p>
          <w:p w14:paraId="69BC9E3D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40F7D07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K1</w:t>
            </w:r>
          </w:p>
          <w:p w14:paraId="613C3A7A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E9C385B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K2</w:t>
            </w:r>
          </w:p>
          <w:p w14:paraId="2A2AD353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7F9EFF1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K3</w:t>
            </w:r>
          </w:p>
          <w:p w14:paraId="5A76D3C1" w14:textId="77777777" w:rsidR="00B70F96" w:rsidRDefault="00B70F9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mm</w:t>
            </w:r>
          </w:p>
        </w:tc>
      </w:tr>
      <w:tr w:rsidR="00B70F96" w14:paraId="25EC3ECE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D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8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EF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E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F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12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2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C54308C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9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4A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2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8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1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5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9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EA3B761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B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5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F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E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0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7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B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701E7D4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7A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A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B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7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9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C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C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CDFFBAA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8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2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C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9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B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D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9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8DF4601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8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2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A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D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2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F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1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4C8757D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4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8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8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D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2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7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180DA12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1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2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8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B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D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D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1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476FA50F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29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59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D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6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F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3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8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4CAE0C18" w14:textId="77777777" w:rsidTr="00B70F96">
        <w:trPr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4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99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3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A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D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B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E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C12DBAB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Déroulement</w:t>
      </w:r>
      <w:proofErr w:type="spellEnd"/>
      <w:r>
        <w:rPr>
          <w:rFonts w:ascii="Open Sans" w:hAnsi="Open Sans" w:cs="Open Sans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sz w:val="22"/>
          <w:szCs w:val="22"/>
        </w:rPr>
        <w:t>travail</w:t>
      </w:r>
      <w:proofErr w:type="spellEnd"/>
    </w:p>
    <w:tbl>
      <w:tblPr>
        <w:tblW w:w="9747" w:type="dxa"/>
        <w:tblInd w:w="426" w:type="dxa"/>
        <w:tblLook w:val="04A0" w:firstRow="1" w:lastRow="0" w:firstColumn="1" w:lastColumn="0" w:noHBand="0" w:noVBand="1"/>
      </w:tblPr>
      <w:tblGrid>
        <w:gridCol w:w="2801"/>
        <w:gridCol w:w="596"/>
        <w:gridCol w:w="1842"/>
        <w:gridCol w:w="964"/>
        <w:gridCol w:w="1021"/>
        <w:gridCol w:w="2523"/>
      </w:tblGrid>
      <w:tr w:rsidR="00B70F96" w14:paraId="4C8FF005" w14:textId="77777777" w:rsidTr="00F1722B">
        <w:trPr>
          <w:trHeight w:val="34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21EFE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Procédé</w:t>
            </w:r>
            <w:proofErr w:type="spellEnd"/>
            <w: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BB105" w14:textId="77777777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2CFE1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DB404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Commentaire</w:t>
            </w:r>
            <w:proofErr w:type="spellEnd"/>
          </w:p>
        </w:tc>
      </w:tr>
      <w:tr w:rsidR="00B70F96" w14:paraId="146D98A4" w14:textId="77777777" w:rsidTr="00F1722B">
        <w:trPr>
          <w:trHeight w:hRule="exact" w:val="56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BF3D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206486059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Déplier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le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75AD" w14:textId="77777777" w:rsidR="00B70F96" w:rsidRDefault="004A401B">
            <w:pPr>
              <w:tabs>
                <w:tab w:val="num" w:pos="738"/>
              </w:tabs>
              <w:ind w:left="3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27253786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manuel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6AFA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290192470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automatique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FB3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F1DC889" w14:textId="77777777" w:rsidTr="00F1722B">
        <w:trPr>
          <w:trHeight w:hRule="exact" w:val="56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9169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115705810"/>
              </w:sdtPr>
              <w:sdtEndPr/>
              <w:sdtContent>
                <w:r w:rsidR="00B70F9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Plier le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fond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4E12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957473457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manuel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FC14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70026640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automatique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88E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1353EDD" w14:textId="77777777" w:rsidTr="00F1722B">
        <w:trPr>
          <w:trHeight w:hRule="exact" w:val="56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E50C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360853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Remplissage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carton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B674" w14:textId="77777777" w:rsidR="00B70F96" w:rsidRDefault="004A401B">
            <w:pPr>
              <w:tabs>
                <w:tab w:val="num" w:pos="738"/>
              </w:tabs>
              <w:ind w:left="3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30982407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manuel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69B7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66076297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automatique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8C6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095512B" w14:textId="77777777" w:rsidTr="00F1722B">
        <w:trPr>
          <w:trHeight w:hRule="exact" w:val="56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9F9" w14:textId="77777777" w:rsidR="00B70F96" w:rsidRPr="00B70F96" w:rsidRDefault="004A401B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960638212"/>
              </w:sdtPr>
              <w:sdtEndPr/>
              <w:sdtContent>
                <w:r w:rsidR="00B70F96" w:rsidRP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 w:rsidRP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Plier le </w:t>
            </w:r>
            <w:proofErr w:type="spellStart"/>
            <w:r w:rsidR="00B70F96" w:rsidRPr="00B70F96">
              <w:rPr>
                <w:rFonts w:ascii="Open Sans" w:hAnsi="Open Sans" w:cs="Open Sans"/>
                <w:sz w:val="22"/>
                <w:szCs w:val="22"/>
                <w:lang w:val="en-US"/>
              </w:rPr>
              <w:t>couvercle</w:t>
            </w:r>
            <w:proofErr w:type="spellEnd"/>
            <w:r w:rsidR="00B70F96" w:rsidRP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du carton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BD4F" w14:textId="77777777" w:rsidR="00B70F96" w:rsidRDefault="004A401B">
            <w:pPr>
              <w:tabs>
                <w:tab w:val="num" w:pos="738"/>
              </w:tabs>
              <w:ind w:left="3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8923390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manuel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BA3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154421530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automatique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12E" w14:textId="77777777" w:rsidR="00B70F96" w:rsidRDefault="00B70F96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:rsidRPr="001D51C6" w14:paraId="077A42E8" w14:textId="77777777" w:rsidTr="00B70F96">
        <w:trPr>
          <w:trHeight w:val="329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10C" w14:textId="77777777" w:rsidR="00B70F96" w:rsidRDefault="004A401B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2143902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Fermeture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simultanée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fond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et du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couvercle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de la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boîte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pliante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remplie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9645C90" w14:textId="77777777" w:rsidR="00B70F96" w:rsidRDefault="00B70F96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</w:rPr>
            </w:pPr>
          </w:p>
          <w:p w14:paraId="1A3FED09" w14:textId="43863E4E" w:rsidR="00B70F96" w:rsidRDefault="00B70F96">
            <w:pPr>
              <w:tabs>
                <w:tab w:val="num" w:pos="239"/>
              </w:tabs>
              <w:ind w:left="239" w:hanging="28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7B47FC4D" wp14:editId="546F0E59">
                  <wp:extent cx="795655" cy="570230"/>
                  <wp:effectExtent l="0" t="0" r="4445" b="127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13A71295" wp14:editId="61E59E8D">
                  <wp:extent cx="795655" cy="558165"/>
                  <wp:effectExtent l="0" t="0" r="4445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56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B54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552893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Fermer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d’abord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le fond de la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boîte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pliante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vide,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puis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remplir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boîte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pliante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puis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fermer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le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couvercle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boîte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pliante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remplie</w:t>
            </w:r>
            <w:proofErr w:type="spellEnd"/>
          </w:p>
          <w:p w14:paraId="2971BCD0" w14:textId="3918EA74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0B80944E" wp14:editId="3AE33299">
                  <wp:extent cx="949960" cy="700405"/>
                  <wp:effectExtent l="0" t="0" r="2540" b="444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5EC63453" wp14:editId="10850D25">
                  <wp:extent cx="772160" cy="558165"/>
                  <wp:effectExtent l="0" t="0" r="889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5535A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ABA" w14:textId="77777777" w:rsidR="00B70F96" w:rsidRDefault="004A401B">
            <w:pPr>
              <w:tabs>
                <w:tab w:val="num" w:pos="426"/>
              </w:tabs>
              <w:ind w:left="272" w:hanging="272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46804630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Définir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une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séquence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sous P)</w:t>
            </w:r>
          </w:p>
        </w:tc>
      </w:tr>
    </w:tbl>
    <w:p w14:paraId="78656FE1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lastRenderedPageBreak/>
        <w:t>Matériau</w:t>
      </w:r>
      <w:proofErr w:type="spellEnd"/>
      <w:r>
        <w:rPr>
          <w:rFonts w:ascii="Open Sans" w:hAnsi="Open Sans" w:cs="Open Sans"/>
          <w:sz w:val="22"/>
          <w:szCs w:val="22"/>
        </w:rPr>
        <w:t>/</w:t>
      </w:r>
      <w:proofErr w:type="spellStart"/>
      <w:r>
        <w:rPr>
          <w:rFonts w:ascii="Open Sans" w:hAnsi="Open Sans" w:cs="Open Sans"/>
          <w:sz w:val="22"/>
          <w:szCs w:val="22"/>
        </w:rPr>
        <w:t>taille</w:t>
      </w:r>
      <w:proofErr w:type="spellEnd"/>
      <w:r>
        <w:rPr>
          <w:rFonts w:ascii="Open Sans" w:hAnsi="Open Sans" w:cs="Open Sans"/>
          <w:sz w:val="22"/>
          <w:szCs w:val="22"/>
        </w:rPr>
        <w:t xml:space="preserve"> des </w:t>
      </w:r>
      <w:proofErr w:type="spellStart"/>
      <w:r>
        <w:rPr>
          <w:rFonts w:ascii="Open Sans" w:hAnsi="Open Sans" w:cs="Open Sans"/>
          <w:sz w:val="22"/>
          <w:szCs w:val="22"/>
        </w:rPr>
        <w:t>agrafes</w:t>
      </w:r>
      <w:proofErr w:type="spell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197"/>
        <w:gridCol w:w="1200"/>
        <w:gridCol w:w="983"/>
        <w:gridCol w:w="300"/>
        <w:gridCol w:w="1276"/>
        <w:gridCol w:w="480"/>
        <w:gridCol w:w="796"/>
        <w:gridCol w:w="1275"/>
        <w:gridCol w:w="142"/>
        <w:gridCol w:w="1978"/>
      </w:tblGrid>
      <w:tr w:rsidR="00B70F96" w14:paraId="0D8FB793" w14:textId="77777777" w:rsidTr="00B70F96">
        <w:trPr>
          <w:trHeight w:hRule="exact" w:val="5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1461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MS Gothic" w:hAnsi="Open Sans" w:cs="Open Sans"/>
                <w:sz w:val="22"/>
                <w:szCs w:val="22"/>
              </w:rPr>
              <w:t>Matériau</w:t>
            </w:r>
            <w:proofErr w:type="spellEnd"/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: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C101" w14:textId="77777777" w:rsidR="00B70F96" w:rsidRDefault="004A401B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611205620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Acier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cuivré</w:t>
            </w:r>
            <w:proofErr w:type="spellEnd"/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0F30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592090605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Acier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galvanisé</w:t>
            </w:r>
            <w:proofErr w:type="spellEnd"/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9DBF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77085322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Acier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inoxydable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8539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193958299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B70F96" w14:paraId="0CDA73BF" w14:textId="77777777" w:rsidTr="00F1722B">
        <w:trPr>
          <w:trHeight w:hRule="exact" w:val="1067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2A0A" w14:textId="4D25217B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566984C" wp14:editId="722D410A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-6350</wp:posOffset>
                  </wp:positionV>
                  <wp:extent cx="586740" cy="554355"/>
                  <wp:effectExtent l="0" t="0" r="3810" b="0"/>
                  <wp:wrapSquare wrapText="bothSides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eastAsia="MS Gothic" w:hAnsi="Open Sans" w:cs="Open Sans"/>
                <w:sz w:val="22"/>
                <w:szCs w:val="22"/>
              </w:rPr>
              <w:t>Dos -</w:t>
            </w:r>
          </w:p>
          <w:p w14:paraId="65939ED7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MS Gothic" w:hAnsi="Open Sans" w:cs="Open Sans"/>
                <w:sz w:val="22"/>
                <w:szCs w:val="22"/>
              </w:rPr>
              <w:t>largeur</w:t>
            </w:r>
            <w:proofErr w:type="spellEnd"/>
            <w:r>
              <w:rPr>
                <w:rFonts w:ascii="Open Sans" w:eastAsia="MS Gothic" w:hAnsi="Open Sans" w:cs="Open Sans"/>
                <w:sz w:val="22"/>
                <w:szCs w:val="22"/>
              </w:rPr>
              <w:t>: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  <w:p w14:paraId="6B419CCF" w14:textId="77777777" w:rsidR="00B70F96" w:rsidRDefault="00B70F96">
            <w:pPr>
              <w:tabs>
                <w:tab w:val="num" w:pos="291"/>
              </w:tabs>
              <w:ind w:left="291" w:hanging="284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90F5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244228503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9 mm  </w:t>
            </w:r>
          </w:p>
          <w:p w14:paraId="08AAE63E" w14:textId="77777777" w:rsidR="00B70F96" w:rsidRDefault="00B70F96">
            <w:pPr>
              <w:tabs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Pour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agrafer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clouer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86D5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364247825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13 mm  </w:t>
            </w:r>
          </w:p>
          <w:p w14:paraId="48F45698" w14:textId="77777777" w:rsidR="00B70F96" w:rsidRDefault="00B70F96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Pour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agrafer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clouer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EE6B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986627750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20 mm  </w:t>
            </w:r>
          </w:p>
          <w:p w14:paraId="1889599D" w14:textId="77777777" w:rsidR="00B70F96" w:rsidRDefault="00B70F96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Pour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agrafer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clouer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8E3C" w14:textId="77777777" w:rsidR="00B70F96" w:rsidRDefault="004A401B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486468412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36 mm  </w:t>
            </w:r>
          </w:p>
          <w:p w14:paraId="2BFDCB33" w14:textId="77777777" w:rsidR="00B70F96" w:rsidRDefault="00B70F96">
            <w:pPr>
              <w:tabs>
                <w:tab w:val="num" w:pos="291"/>
                <w:tab w:val="left" w:pos="2022"/>
              </w:tabs>
              <w:ind w:left="291" w:hanging="284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Pour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agrafer</w:t>
            </w:r>
            <w:proofErr w:type="spellEnd"/>
          </w:p>
          <w:p w14:paraId="69408875" w14:textId="77777777" w:rsidR="00F1722B" w:rsidRPr="00F1722B" w:rsidRDefault="00F1722B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E996" w14:textId="77777777" w:rsidR="00B70F96" w:rsidRDefault="004A401B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253007640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.:  </w:t>
            </w:r>
          </w:p>
          <w:p w14:paraId="3C710DB6" w14:textId="77777777" w:rsidR="00B70F96" w:rsidRDefault="00B70F96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</w:p>
          <w:p w14:paraId="5827E073" w14:textId="77777777" w:rsidR="00B70F96" w:rsidRDefault="00B70F96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397234E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Nombre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d'agrafes</w:t>
      </w:r>
      <w:proofErr w:type="spell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932"/>
        <w:gridCol w:w="1261"/>
        <w:gridCol w:w="1621"/>
        <w:gridCol w:w="1134"/>
        <w:gridCol w:w="992"/>
        <w:gridCol w:w="2687"/>
      </w:tblGrid>
      <w:tr w:rsidR="00B70F96" w14:paraId="7B879BEB" w14:textId="77777777" w:rsidTr="00B70F96">
        <w:trPr>
          <w:trHeight w:hRule="exact" w:val="56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34A9" w14:textId="77777777" w:rsidR="00B70F96" w:rsidRDefault="00B70F96">
            <w:pPr>
              <w:tabs>
                <w:tab w:val="num" w:pos="291"/>
                <w:tab w:val="left" w:pos="713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pcs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>. par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229E" w14:textId="77777777" w:rsidR="00B70F96" w:rsidRDefault="004A401B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25361343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Fond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DE77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91861096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Couvercle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579E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250119045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Rabat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20D0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05476746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Côté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B24B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30112081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</w:tbl>
    <w:p w14:paraId="1C757AD0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  <w:lang w:val="en-US"/>
        </w:rPr>
      </w:pPr>
      <w:proofErr w:type="spellStart"/>
      <w:r>
        <w:rPr>
          <w:rFonts w:ascii="Open Sans" w:hAnsi="Open Sans" w:cs="Open Sans"/>
          <w:sz w:val="22"/>
          <w:szCs w:val="22"/>
          <w:lang w:val="en-US"/>
        </w:rPr>
        <w:t>Capacité</w:t>
      </w:r>
      <w:proofErr w:type="spellEnd"/>
      <w:r>
        <w:rPr>
          <w:rFonts w:ascii="Open Sans" w:hAnsi="Open Sans" w:cs="Open Sans"/>
          <w:sz w:val="22"/>
          <w:szCs w:val="22"/>
          <w:lang w:val="en-US"/>
        </w:rPr>
        <w:t xml:space="preserve"> de travail/</w:t>
      </w:r>
      <w:proofErr w:type="spellStart"/>
      <w:r>
        <w:rPr>
          <w:rFonts w:ascii="Open Sans" w:hAnsi="Open Sans" w:cs="Open Sans"/>
          <w:sz w:val="22"/>
          <w:szCs w:val="22"/>
          <w:lang w:val="en-US"/>
        </w:rPr>
        <w:t>nombre</w:t>
      </w:r>
      <w:proofErr w:type="spellEnd"/>
      <w:r>
        <w:rPr>
          <w:rFonts w:ascii="Open Sans" w:hAnsi="Open Sans" w:cs="Open Sans"/>
          <w:sz w:val="22"/>
          <w:szCs w:val="22"/>
          <w:lang w:val="en-US"/>
        </w:rPr>
        <w:t xml:space="preserve"> de cycles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629"/>
        <w:gridCol w:w="1547"/>
        <w:gridCol w:w="1545"/>
        <w:gridCol w:w="3906"/>
      </w:tblGrid>
      <w:tr w:rsidR="00B70F96" w14:paraId="76722585" w14:textId="77777777" w:rsidTr="00B70F96">
        <w:trPr>
          <w:trHeight w:hRule="exact" w:val="567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3B87" w14:textId="77777777" w:rsidR="00B70F96" w:rsidRDefault="00B70F96">
            <w:pPr>
              <w:tabs>
                <w:tab w:val="num" w:pos="291"/>
                <w:tab w:val="left" w:pos="1847"/>
              </w:tabs>
              <w:ind w:left="291" w:hanging="284"/>
              <w:jc w:val="both"/>
              <w:rPr>
                <w:rFonts w:ascii="Open Sans" w:eastAsia="MS Gothic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Quantité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:           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pièces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8C34" w14:textId="77777777" w:rsidR="00B70F96" w:rsidRDefault="004A401B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67772879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minute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586B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34793124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heure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DD2E" w14:textId="77777777" w:rsidR="00B70F96" w:rsidRDefault="004A401B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7040465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</w:tbl>
    <w:p w14:paraId="14164A3E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bookmarkStart w:id="3" w:name="_Toc58227098"/>
      <w:proofErr w:type="spellStart"/>
      <w:r>
        <w:rPr>
          <w:rFonts w:ascii="Open Sans" w:hAnsi="Open Sans" w:cs="Open Sans"/>
          <w:sz w:val="22"/>
          <w:szCs w:val="22"/>
        </w:rPr>
        <w:t>Concetion</w:t>
      </w:r>
      <w:proofErr w:type="spell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450"/>
        <w:gridCol w:w="5177"/>
      </w:tblGrid>
      <w:tr w:rsidR="00B70F96" w14:paraId="71797180" w14:textId="77777777" w:rsidTr="00B70F96">
        <w:trPr>
          <w:trHeight w:hRule="exact" w:val="56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E7CB" w14:textId="77777777" w:rsidR="00B70F96" w:rsidRDefault="004A401B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71831497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mobile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2439" w14:textId="77777777" w:rsidR="00B70F96" w:rsidRDefault="004A401B">
            <w:pPr>
              <w:tabs>
                <w:tab w:val="num" w:pos="174"/>
              </w:tabs>
              <w:ind w:left="32"/>
              <w:rPr>
                <w:rFonts w:ascii="MS Gothic" w:eastAsia="MS Gothic" w:hAnsi="MS Gothic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45136643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fixe</w:t>
            </w:r>
          </w:p>
        </w:tc>
      </w:tr>
      <w:tr w:rsidR="00B70F96" w14:paraId="2C70F850" w14:textId="77777777" w:rsidTr="00B70F96">
        <w:trPr>
          <w:trHeight w:hRule="exact" w:val="56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30B0" w14:textId="77777777" w:rsidR="00B70F96" w:rsidRDefault="004A401B">
            <w:pPr>
              <w:tabs>
                <w:tab w:val="num" w:pos="291"/>
                <w:tab w:val="left" w:pos="540"/>
              </w:tabs>
              <w:ind w:left="291" w:hanging="284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20975107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autonome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AD13" w14:textId="77777777" w:rsidR="00B70F96" w:rsidRDefault="004A401B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617957683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intégrer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dans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une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ligne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existante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9188347" w14:textId="77777777" w:rsidR="00B70F96" w:rsidRDefault="00B70F96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ab/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veuillez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préciser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</w:tbl>
    <w:p w14:paraId="04F2CD6A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Degré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d'automatisation</w:t>
      </w:r>
      <w:proofErr w:type="spell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B70F96" w14:paraId="33B553A0" w14:textId="77777777" w:rsidTr="00B70F96">
        <w:trPr>
          <w:trHeight w:val="496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FF65" w14:textId="77777777" w:rsidR="00B70F96" w:rsidRDefault="004A401B">
            <w:pPr>
              <w:ind w:left="18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eastAsia="MS Gothic" w:hAnsi="Open Sans" w:cs="Open Sans"/>
                  <w:sz w:val="22"/>
                  <w:szCs w:val="22"/>
                </w:rPr>
                <w:id w:val="-2053757904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version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mécanique</w:t>
            </w:r>
            <w:proofErr w:type="spellEnd"/>
          </w:p>
          <w:p w14:paraId="4758C61E" w14:textId="77777777" w:rsidR="00B70F96" w:rsidRDefault="00B70F96">
            <w:pPr>
              <w:tabs>
                <w:tab w:val="left" w:pos="288"/>
              </w:tabs>
              <w:ind w:left="18"/>
              <w:rPr>
                <w:rFonts w:ascii="Open Sans" w:eastAsia="MS Gothic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manuel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B70F96" w:rsidRPr="001D51C6" w14:paraId="5908282B" w14:textId="77777777" w:rsidTr="00B70F96">
        <w:trPr>
          <w:trHeight w:val="397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FC16" w14:textId="77777777" w:rsidR="00B70F96" w:rsidRDefault="004A401B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707334968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Semi-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automatique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(insertion/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retrait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manuel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)</w:t>
            </w:r>
          </w:p>
          <w:p w14:paraId="53B4C576" w14:textId="77777777" w:rsidR="00B70F96" w:rsidRDefault="00B70F96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 xml:space="preserve">(version pneumatique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ou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électro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-pneumatique)</w:t>
            </w:r>
          </w:p>
        </w:tc>
      </w:tr>
      <w:tr w:rsidR="00B70F96" w:rsidRPr="001D51C6" w14:paraId="10229B46" w14:textId="77777777" w:rsidTr="00B70F96">
        <w:trPr>
          <w:trHeight w:val="397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D78" w14:textId="77777777" w:rsidR="00B70F96" w:rsidRDefault="004A401B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755478066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Fonctionnement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entièrement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automatique</w:t>
            </w:r>
            <w:proofErr w:type="spellEnd"/>
          </w:p>
          <w:p w14:paraId="124C31E3" w14:textId="77777777" w:rsidR="00B70F96" w:rsidRDefault="00B70F96">
            <w:pPr>
              <w:tabs>
                <w:tab w:val="num" w:pos="291"/>
                <w:tab w:val="left" w:pos="540"/>
              </w:tabs>
              <w:ind w:left="291" w:hanging="284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 xml:space="preserve">(version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électro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-pneumatique)</w:t>
            </w:r>
          </w:p>
        </w:tc>
      </w:tr>
    </w:tbl>
    <w:p w14:paraId="1AAB7CB0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Adaptation à </w:t>
      </w:r>
      <w:proofErr w:type="spellStart"/>
      <w:r>
        <w:rPr>
          <w:rFonts w:ascii="Open Sans" w:hAnsi="Open Sans" w:cs="Open Sans"/>
          <w:sz w:val="22"/>
          <w:szCs w:val="22"/>
        </w:rPr>
        <w:t>d'autres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tailles</w:t>
      </w:r>
      <w:proofErr w:type="spell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767"/>
        <w:gridCol w:w="3784"/>
        <w:gridCol w:w="3076"/>
      </w:tblGrid>
      <w:tr w:rsidR="00B70F96" w:rsidRPr="001D51C6" w14:paraId="2E9281CF" w14:textId="77777777" w:rsidTr="00B70F96">
        <w:trPr>
          <w:trHeight w:hRule="exact" w:val="5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1E84" w14:textId="77777777" w:rsidR="00B70F96" w:rsidRDefault="00B70F96">
            <w:pPr>
              <w:ind w:left="18"/>
              <w:rPr>
                <w:rFonts w:ascii="Open Sans" w:eastAsia="MS Gothic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Les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tailles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d'agrafes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viennent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78BB" w14:textId="77777777" w:rsidR="00B70F96" w:rsidRDefault="004A401B">
            <w:pPr>
              <w:tabs>
                <w:tab w:val="left" w:pos="237"/>
              </w:tabs>
              <w:ind w:left="18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eastAsia="MS Gothic" w:hAnsi="Open Sans" w:cs="Open Sans"/>
                  <w:sz w:val="22"/>
                  <w:szCs w:val="22"/>
                  <w:lang w:val="en-US"/>
                </w:rPr>
                <w:id w:val="-1005981181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chaotiquement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>(</w:t>
            </w:r>
            <w:proofErr w:type="spellStart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>différentes</w:t>
            </w:r>
            <w:proofErr w:type="spellEnd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>tailles</w:t>
            </w:r>
            <w:proofErr w:type="spellEnd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>l'une</w:t>
            </w:r>
            <w:proofErr w:type="spellEnd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après </w:t>
            </w:r>
            <w:proofErr w:type="spellStart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>l'autre</w:t>
            </w:r>
            <w:proofErr w:type="spellEnd"/>
            <w:r w:rsidR="00B70F96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826A" w14:textId="77777777" w:rsidR="00B70F96" w:rsidRDefault="004A401B">
            <w:pPr>
              <w:ind w:left="18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eastAsia="MS Gothic" w:hAnsi="Open Sans" w:cs="Open Sans"/>
                  <w:sz w:val="22"/>
                  <w:szCs w:val="22"/>
                  <w:lang w:val="en-US"/>
                </w:rPr>
                <w:id w:val="378595849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en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série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               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  <w:lang w:val="en-US"/>
              </w:rPr>
              <w:t>pièces</w:t>
            </w:r>
            <w:proofErr w:type="spellEnd"/>
          </w:p>
          <w:p w14:paraId="7AC9E63C" w14:textId="77777777" w:rsidR="00B70F96" w:rsidRDefault="00B70F96">
            <w:pPr>
              <w:tabs>
                <w:tab w:val="left" w:pos="256"/>
              </w:tabs>
              <w:ind w:left="18"/>
              <w:rPr>
                <w:rFonts w:ascii="Open Sans" w:eastAsia="MS Gothic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même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taille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l'une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après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l'autre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</w:tr>
    </w:tbl>
    <w:p w14:paraId="458ABF56" w14:textId="77777777" w:rsidR="00B70F96" w:rsidRDefault="00B70F96" w:rsidP="00B70F96">
      <w:pPr>
        <w:rPr>
          <w:sz w:val="18"/>
          <w:szCs w:val="14"/>
          <w:lang w:val="en-US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514"/>
        <w:gridCol w:w="2094"/>
        <w:gridCol w:w="1266"/>
        <w:gridCol w:w="985"/>
        <w:gridCol w:w="3768"/>
      </w:tblGrid>
      <w:tr w:rsidR="00B70F96" w14:paraId="4E25C5EA" w14:textId="77777777" w:rsidTr="00B70F96">
        <w:trPr>
          <w:trHeight w:val="407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179C" w14:textId="77777777" w:rsidR="00B70F96" w:rsidRDefault="00B70F9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machine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agrafer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doit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être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adaptée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aux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différentes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tailles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:</w:t>
            </w:r>
          </w:p>
        </w:tc>
      </w:tr>
      <w:tr w:rsidR="00B70F96" w14:paraId="46CB38BA" w14:textId="77777777" w:rsidTr="00B70F96">
        <w:trPr>
          <w:trHeight w:val="4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0CB" w14:textId="77777777" w:rsidR="00B70F96" w:rsidRDefault="004A401B">
            <w:pPr>
              <w:tabs>
                <w:tab w:val="left" w:pos="540"/>
              </w:tabs>
              <w:ind w:left="-4" w:firstLine="11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88792208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manuel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   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BCF8" w14:textId="77777777" w:rsidR="00B70F96" w:rsidRDefault="00B70F96">
            <w:pPr>
              <w:tabs>
                <w:tab w:val="left" w:pos="5103"/>
              </w:tabs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 x par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4C09" w14:textId="77777777" w:rsidR="00B70F96" w:rsidRDefault="004A401B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469715618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poste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DC3A" w14:textId="77777777" w:rsidR="00B70F96" w:rsidRDefault="004A401B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813088018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jour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4036" w14:textId="77777777" w:rsidR="00B70F96" w:rsidRDefault="004A401B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208360114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>.:</w:t>
            </w:r>
          </w:p>
        </w:tc>
      </w:tr>
      <w:tr w:rsidR="00B70F96" w14:paraId="6A4D5A6D" w14:textId="77777777" w:rsidTr="00B70F96">
        <w:trPr>
          <w:trHeight w:val="42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11A1" w14:textId="77777777" w:rsidR="00B70F96" w:rsidRDefault="004A401B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6550245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automatique</w:t>
            </w:r>
            <w:proofErr w:type="spellEnd"/>
          </w:p>
        </w:tc>
      </w:tr>
    </w:tbl>
    <w:p w14:paraId="3492FB10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Date de </w:t>
      </w:r>
      <w:proofErr w:type="spellStart"/>
      <w:r>
        <w:rPr>
          <w:rFonts w:ascii="Open Sans" w:hAnsi="Open Sans" w:cs="Open Sans"/>
          <w:sz w:val="22"/>
          <w:szCs w:val="22"/>
        </w:rPr>
        <w:t>livraison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demandée</w:t>
      </w:r>
      <w:proofErr w:type="spell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6514"/>
      </w:tblGrid>
      <w:tr w:rsidR="00B70F96" w14:paraId="146E4823" w14:textId="77777777" w:rsidTr="00B70F96">
        <w:trPr>
          <w:trHeight w:hRule="exact" w:val="56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6B22" w14:textId="77777777" w:rsidR="00B70F96" w:rsidRDefault="00B70F9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MS Gothic" w:hAnsi="Open Sans" w:cs="Open Sans"/>
                <w:sz w:val="22"/>
                <w:szCs w:val="22"/>
              </w:rPr>
              <w:t>Semaine</w:t>
            </w:r>
            <w:proofErr w:type="spellEnd"/>
            <w:r>
              <w:rPr>
                <w:rFonts w:ascii="Open Sans" w:eastAsia="MS Gothic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MS Gothic" w:hAnsi="Open Sans" w:cs="Open Sans"/>
                <w:sz w:val="22"/>
                <w:szCs w:val="22"/>
              </w:rPr>
              <w:t>calendaire</w:t>
            </w:r>
            <w:proofErr w:type="spellEnd"/>
            <w:r>
              <w:rPr>
                <w:rFonts w:ascii="Open Sans" w:eastAsia="MS Gothic" w:hAnsi="Open Sans" w:cs="Open Sans"/>
                <w:sz w:val="22"/>
                <w:szCs w:val="22"/>
              </w:rPr>
              <w:t>/</w:t>
            </w:r>
            <w:proofErr w:type="spellStart"/>
            <w:r>
              <w:rPr>
                <w:rFonts w:ascii="Open Sans" w:eastAsia="MS Gothic" w:hAnsi="Open Sans" w:cs="Open Sans"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B46B" w14:textId="77777777" w:rsidR="00B70F96" w:rsidRDefault="00B70F9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5D22354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Règles</w:t>
      </w:r>
      <w:proofErr w:type="spellEnd"/>
      <w:r>
        <w:rPr>
          <w:rFonts w:ascii="Open Sans" w:hAnsi="Open Sans" w:cs="Open Sans"/>
          <w:sz w:val="22"/>
          <w:szCs w:val="22"/>
        </w:rPr>
        <w:t xml:space="preserve"> internes </w:t>
      </w:r>
      <w:proofErr w:type="spellStart"/>
      <w:r>
        <w:rPr>
          <w:rFonts w:ascii="Open Sans" w:hAnsi="Open Sans" w:cs="Open Sans"/>
          <w:sz w:val="22"/>
          <w:szCs w:val="22"/>
        </w:rPr>
        <w:t>spéciales</w:t>
      </w:r>
      <w:proofErr w:type="spellEnd"/>
      <w:r>
        <w:rPr>
          <w:rFonts w:ascii="Open Sans" w:hAnsi="Open Sans" w:cs="Open Sans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sz w:val="22"/>
          <w:szCs w:val="22"/>
        </w:rPr>
        <w:t>l'entreprise</w:t>
      </w:r>
      <w:proofErr w:type="spellEnd"/>
      <w:r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>
        <w:rPr>
          <w:rFonts w:ascii="Open Sans" w:hAnsi="Open Sans" w:cs="Open Sans"/>
          <w:sz w:val="22"/>
          <w:szCs w:val="22"/>
        </w:rPr>
        <w:t>cahier</w:t>
      </w:r>
      <w:proofErr w:type="spellEnd"/>
      <w:r>
        <w:rPr>
          <w:rFonts w:ascii="Open Sans" w:hAnsi="Open Sans" w:cs="Open Sans"/>
          <w:sz w:val="22"/>
          <w:szCs w:val="22"/>
        </w:rPr>
        <w:t xml:space="preserve"> des </w:t>
      </w:r>
      <w:proofErr w:type="spellStart"/>
      <w:r>
        <w:rPr>
          <w:rFonts w:ascii="Open Sans" w:hAnsi="Open Sans" w:cs="Open Sans"/>
          <w:sz w:val="22"/>
          <w:szCs w:val="22"/>
        </w:rPr>
        <w:t>charges</w:t>
      </w:r>
      <w:proofErr w:type="spellEnd"/>
      <w:r>
        <w:rPr>
          <w:rFonts w:ascii="Open Sans" w:hAnsi="Open Sans" w:cs="Open Sans"/>
          <w:sz w:val="22"/>
          <w:szCs w:val="22"/>
        </w:rPr>
        <w:t>)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548"/>
        <w:gridCol w:w="8079"/>
      </w:tblGrid>
      <w:tr w:rsidR="00B70F96" w14:paraId="6C7F3F4B" w14:textId="77777777" w:rsidTr="00B70F96">
        <w:trPr>
          <w:trHeight w:hRule="exact"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BB2" w14:textId="77777777" w:rsidR="00B70F96" w:rsidRDefault="004A401B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90604529"/>
              </w:sdtPr>
              <w:sdtEndPr/>
              <w:sdtContent>
                <w:r w:rsidR="00B70F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aucun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C101" w14:textId="77777777" w:rsidR="00B70F96" w:rsidRDefault="004A401B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762747543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oui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veuillez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joindre</w:t>
            </w:r>
            <w:proofErr w:type="spellEnd"/>
            <w:r w:rsidR="00B70F96">
              <w:rPr>
                <w:rFonts w:ascii="Open Sans" w:hAnsi="Open Sans" w:cs="Open Sans"/>
                <w:sz w:val="22"/>
                <w:szCs w:val="22"/>
              </w:rPr>
              <w:t xml:space="preserve"> des </w:t>
            </w:r>
            <w:proofErr w:type="spellStart"/>
            <w:r w:rsidR="00B70F96">
              <w:rPr>
                <w:rFonts w:ascii="Open Sans" w:hAnsi="Open Sans" w:cs="Open Sans"/>
                <w:sz w:val="22"/>
                <w:szCs w:val="22"/>
              </w:rPr>
              <w:t>documents</w:t>
            </w:r>
            <w:proofErr w:type="spellEnd"/>
          </w:p>
        </w:tc>
      </w:tr>
    </w:tbl>
    <w:p w14:paraId="68AC0ADE" w14:textId="77777777" w:rsidR="00B70F96" w:rsidRDefault="00B70F96" w:rsidP="00B70F96">
      <w:pPr>
        <w:rPr>
          <w:sz w:val="4"/>
          <w:szCs w:val="4"/>
        </w:rPr>
      </w:pPr>
      <w:r>
        <w:br w:type="column"/>
      </w:r>
    </w:p>
    <w:bookmarkEnd w:id="3"/>
    <w:p w14:paraId="2B29D2C6" w14:textId="77777777" w:rsidR="00B70F96" w:rsidRDefault="00B70F96" w:rsidP="00B70F96">
      <w:pPr>
        <w:pStyle w:val="berschrift1"/>
        <w:numPr>
          <w:ilvl w:val="0"/>
          <w:numId w:val="34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Notes/</w:t>
      </w:r>
      <w:proofErr w:type="spellStart"/>
      <w:r>
        <w:rPr>
          <w:rFonts w:ascii="Open Sans" w:hAnsi="Open Sans" w:cs="Open Sans"/>
          <w:sz w:val="22"/>
          <w:szCs w:val="22"/>
        </w:rPr>
        <w:t>croquis</w:t>
      </w:r>
      <w:proofErr w:type="spellEnd"/>
      <w:r>
        <w:rPr>
          <w:rFonts w:ascii="Open Sans" w:hAnsi="Open Sans" w:cs="Open Sans"/>
          <w:sz w:val="22"/>
          <w:szCs w:val="22"/>
        </w:rPr>
        <w:t>/</w:t>
      </w:r>
      <w:proofErr w:type="spellStart"/>
      <w:r>
        <w:rPr>
          <w:rFonts w:ascii="Open Sans" w:hAnsi="Open Sans" w:cs="Open Sans"/>
          <w:sz w:val="22"/>
          <w:szCs w:val="22"/>
        </w:rPr>
        <w:t>autres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informations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9"/>
        <w:gridCol w:w="14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161"/>
        <w:gridCol w:w="9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51"/>
        <w:gridCol w:w="100"/>
      </w:tblGrid>
      <w:tr w:rsidR="00B70F96" w14:paraId="73391550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7AD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8E5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317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CE5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323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0DA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53E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740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9E1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AA6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C12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CE2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98E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9D7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189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AFA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22B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BB6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E6C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1E5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720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42F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009D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62E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7D9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D1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5DB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45C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B46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3DF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2EE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0D1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77B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F93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9B5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7D0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6A8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1B7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990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379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FAD93F8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39A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A0E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527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60D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1EE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210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CA3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25A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4A5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23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DB1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CA8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4D8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5F3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0A4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F1A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DAF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4E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9E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561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6C9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A12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319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E8D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3F4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007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6CA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A0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CDE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AA3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121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95E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6D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5D8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CC24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79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993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855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9A4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4F5F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D2B41EE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27F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680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81F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782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BF6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29A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BD4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EE2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820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6F1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9B8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DF1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3A0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AF6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D13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DED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6BA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A86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C5F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B34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F000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193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743A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2E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631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F14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8C3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24D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B68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C31A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8AC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D62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F81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276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C6F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7C33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9AE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F15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9F0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86BC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A8957CD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D07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6852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E41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04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DE6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D0D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A52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D3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F63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0E5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43B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ADE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EA0C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A37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1E67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3B0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286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25F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FA5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A254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4EF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BCC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94E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6D7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CF5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5EB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AC8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80A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A5C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9D8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1E6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85F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94E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CBF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5E4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903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F73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4F8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D40D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CDD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48FCEDF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A14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7724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81A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38B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9CB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4C82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E9D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CAC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D75D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E4B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31A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076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02A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EFA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65DA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2BF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245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FF3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AEC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6EA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AD5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042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456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581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056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FA6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64A9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85F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764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CF1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5E4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B7E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267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C0C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D45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3026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F2C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13F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F0E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6E0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CF8CBBC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014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739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4A9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461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5D4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DE4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54A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3EE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ADF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9D1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4EC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11D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630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C94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A2E9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B2B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CFD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A38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185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C9E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03E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3EE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F42B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F1B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E5A5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90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F4A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FF25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FB4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825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779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D26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13D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789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235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87B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15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34A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D9E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89D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9B8D6CE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C9D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1652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26D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543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C5F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3A1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0B7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D09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32C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975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45D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EF6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1CB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48D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2D3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18C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CDF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5F3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8DF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E02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3CD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F88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2E8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F51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8F2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62E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1D8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FAD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B056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B5D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353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2C0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ED51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2E7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782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6A3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80B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A25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D19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E15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344FE1C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57F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40D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76F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B0C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B63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E30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041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CA7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98E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F8D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2EE8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501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A7F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92F4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7AD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156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322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39C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4C74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DEC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943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4BE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336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FED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FF6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159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2A5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861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CD5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494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F82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CCC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EDD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58D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B06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4F2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8FF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712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916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2A4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DE4FA11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29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7D4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3CB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A00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52CE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7F4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43E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02E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454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17B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8F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FC0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86C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DCD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884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A5D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CDD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0D4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7C7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122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C4E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998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D6C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838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2A1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70C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2AC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BB69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999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FFA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973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C7E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FE06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100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4A3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9E2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696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43D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86F1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BFB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1525FDC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A15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83F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4BA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5753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D9C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6F6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3F8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73B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511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FD9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80B9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272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F66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0B7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03C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423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8B9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6CA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94F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C31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1C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504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8D8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459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8F5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0CF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BED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D9B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6C37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4CB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B33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BCED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11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92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C92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3C0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A7C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8983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44A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C25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C5854DB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47D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048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FF5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521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5D7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611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77D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90B9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DC8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2E5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832C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02B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26E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605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EB8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92E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B6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A5D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B0B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75A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2E5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3C3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672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A44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FDED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3FB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F5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F2C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095C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EB3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810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BC4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2C6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DB10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DE2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57A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56D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815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0B8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FB5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1CD3141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C2E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52F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773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ED5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B95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28F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886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5BC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A46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B41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AFD9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ECA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8DE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FDF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CAE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996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0C3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88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28E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019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BFFD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267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9DF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184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451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30D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158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C7D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49E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E49A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BE0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0C3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706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EAF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533D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37F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C3F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7A4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0F8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855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2863AA8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72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32E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44EB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D99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B32F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FD8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7B5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C42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CF6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C35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F0D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9D3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A11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3AA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52E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854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36D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1B4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73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EA1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F14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E6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5D3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8B8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7B6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64E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E62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CB9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FEE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AAF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61C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566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307B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CE77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28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2DA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712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BE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A25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D15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338F0BF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50E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CE72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D90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122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708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D3F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1B9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2C0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F0B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9AC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107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9E9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74E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BA78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640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B2E7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194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7FC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2B3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AA1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121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071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599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8DC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2F4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DB1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7A1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E28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B7D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8B5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F84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6C6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12C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5653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7E5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739D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1F30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5F1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7A8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830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07AB26E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8BF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C61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AAA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A5A2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0F8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50B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5A2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76D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FE1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303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34F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A62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B90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C311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54E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8AF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C7E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1FD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4B5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4659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932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84B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A59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7C4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D0A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5AD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FA5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59A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7A8D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4CC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210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D79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C6B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E8A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A82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D28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31F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5F5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5ACB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FB1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E7D53F9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C01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BE9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47E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887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17F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B1D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2174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3FC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FF3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B8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DE2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A31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68D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6A5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816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09E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E0A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FA0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F4A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916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A2D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4DA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DFF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ACC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B05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D8D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C89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289D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E64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4B8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ED72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1F9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D90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E063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164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665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087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8A66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4D2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92B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311A000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B5E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2EA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95B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1E6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F87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F56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394B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C6F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1E8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209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18C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778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D09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96B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C49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46D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85B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3EC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897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335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B5F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9EC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426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E2C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7F3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C07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BD5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83F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BBE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41A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124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211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5B8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031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116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043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AC88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C28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541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056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B16AE49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3E4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423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2F8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D1B3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9DB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3EB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2F2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92E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85E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D23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D1B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C3E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FAD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550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F74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35D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5F3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8C6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687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4AB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95D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145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EA77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AB6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9D1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D66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2FC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769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963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C05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69A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FBED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8C5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8BF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830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483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420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4D52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1D4A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871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D37C18C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8EBD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BFE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06B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45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C1A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93D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526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284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FA9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D47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680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B6B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030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F38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917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445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853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6F9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EE5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5915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689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EA8D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F4A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E70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C0E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1EC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205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087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B45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5EE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97B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478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606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70C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D15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19B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26D2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1F1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A97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61B7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639EE79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90F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81E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D43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4A0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8F3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401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80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692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208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CAB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A22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9DF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919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D56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899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5E1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6EB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C002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E83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3D8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28D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B33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C72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198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3E1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B3C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D00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871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925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54D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98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CC2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996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7D6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9CD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C89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F85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159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B72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B4E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4BD664A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E63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129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754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99E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949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899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271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71C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BA5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152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0A5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A24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285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F75C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5C7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2D1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5444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96B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741F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99E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0FF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5CC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8DD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D4B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6BC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23E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536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50C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003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B26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FE0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444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A3E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053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8B0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259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8A6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1F7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497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535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C615832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A11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DAF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FE5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15B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D61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E61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6A2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ED6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687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9EC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32DC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F79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DEC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0D69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54A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A36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467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4D8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47C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7EEF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7575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D93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6A3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997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957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89C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B39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A46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CB5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59A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5CC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3BF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545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554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4D9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A01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90B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D0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DEE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43B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CB73872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170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7CF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4FA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7D6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81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598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A2F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202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291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534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C1F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53D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969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EFE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336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A07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085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E9E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997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3AD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7C0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D89B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7DC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584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0F5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462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1F4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718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114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9D86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010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FA9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3E1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5F92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4FD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D56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C0C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68C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C0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F47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839CFE3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D56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C80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4422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9D9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985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13F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BAF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893A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5D5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3A3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945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BF0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0B3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51B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9A8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095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316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179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217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36BB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82E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99C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3EC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FCF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99C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5EB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6A0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654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F6D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1AE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097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745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1EB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3BF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388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8F6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A21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35B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8B3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B1F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C78856C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914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9C9F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5DA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9BA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2A0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153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AC8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553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E66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0F9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0B9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F3C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42B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8D9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DDFC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E46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93D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ADD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0C4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083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C32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BBE6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377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7FD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AD2B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1D6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74B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3D4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C16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942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E69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881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327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33EC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C07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FDD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46A1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792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693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C41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ECF1EAC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33F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9CA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4DF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EEE3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4AC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DC7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38D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54F3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BAD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CD7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A31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1E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1D1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447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9AB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570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CA7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B057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CC3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109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3DC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7ED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AC0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EA7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325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60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018B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FC2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CC2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0E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6CB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A63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2FB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F46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78A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E21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F4B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61B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E16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6C1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45CA362A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8768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76B1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504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B98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3DA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8FE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69F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798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7B6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6ED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D8F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01D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1E6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4C9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4C3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220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58A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A17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17F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52C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D3B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226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DEA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BA4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AFC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2B0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CD9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01E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C6C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EC3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844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344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736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A30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A863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C63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4E9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02E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5FD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93D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8F4BD9E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CC6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862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ABC4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5DAF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D1F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9C3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FEE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910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EA6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742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13F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3F8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F46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4AD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6B0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D52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70F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2F1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B0F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DFB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506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E07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5B3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FFB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F78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5FD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834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BBF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2FC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D36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DA2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07B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BAA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654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79AA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42E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0F1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199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C0C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76C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8F60E44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B39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996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244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8CC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560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3AA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A30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881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4C1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D1A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6AE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164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9F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DA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B92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8942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954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91D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248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362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42E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F10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E38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AEC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866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6C8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EC4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2D6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3AC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9268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75A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974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234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AEA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75F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4DF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038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635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CCF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966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D893965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DF8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E8B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A039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989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1DF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413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9D3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1AF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460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BA1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839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4E6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A09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EE6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C9F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141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071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109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25E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AFF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885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91E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425F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031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0D50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A51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F20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F6C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3F1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EC8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E1F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D05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89C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87C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DD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098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545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468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C6F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EE5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43403F7C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BDC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5AD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CB4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8DD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643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E2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116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DA0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F17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B6A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2C8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218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5B1F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824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639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30A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9A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04E6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CD9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5B3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38A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5F5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53E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975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2EE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1CE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BE1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47E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C1A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8D0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204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E8A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8B0A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CCB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19E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BC9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15C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CFE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C93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D9A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AB3AB70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046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1D7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DE8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04D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640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3B2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D5F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E92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7A3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BE8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96D3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E9C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4D7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373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872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473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F6F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612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FAC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C8F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AAE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2153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3B5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4E0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52D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42AF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034E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A0A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B9E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DAE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7EB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6D8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0D9B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E37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9607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5CE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EC4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FA5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30C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B13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440F4A07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4CD3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1958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2B1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C5A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6DC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508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FB6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A16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D6A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695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EED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858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E4A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BFD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B59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1FF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D51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6D0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67D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FAD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783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769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01C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065B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9E02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878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D11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ACC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B95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D56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D0F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1ED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6DC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DB4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C1C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17C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135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E7C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849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053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F6E113F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7D7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C6E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207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2EF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08B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4D7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5B9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903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504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79A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721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F19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4B4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F09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F0B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5BB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894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FCD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8F0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FE5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567A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568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433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F50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D63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0FF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46B1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DFA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0A8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FE8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B04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D86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ED4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7CB8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734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EE9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F33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980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D54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F7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62D9152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894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D1A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078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23F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A6B2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CF7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1D4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C1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F01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48B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D6B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095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54E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044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985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9E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D44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AF6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B4B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DFE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A4F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997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DADE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65F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F40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F7A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8CC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0F3E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94B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8B0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335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A4D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CE2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2965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D5B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D27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EA2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ECF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EA4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BC4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6E4BB89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CEC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E52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54F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7CB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D51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E5B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5B3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C4D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4DF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6AE3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66C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06E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F367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9B2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3CD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8E5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7A0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372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997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2AF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F3B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BBA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F46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EA1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9C5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92D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B84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58D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39E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35E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924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38A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3DE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B17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EB8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3EA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62E2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4F1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F33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4B5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820D517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B60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486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41E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269D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313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5D0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C88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BAE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9B3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2C2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554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7796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877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051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38D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674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704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324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BBB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08B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77A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0CF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D2DF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8529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43A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B7E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603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E92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565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1E6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438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3BB7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B1F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C45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114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94A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A25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C4D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81E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895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DBF8F81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BAE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2A74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869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62F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2BE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BC7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442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071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B26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A85B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8A1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744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138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E6C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075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F1D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445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9234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BB0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E86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437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BBD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F56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529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6329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EFC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454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D51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26C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010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74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EA3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2DD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1E78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B5A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B10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6EF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67A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E60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D714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441D951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112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0E2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FDD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259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141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9FC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972B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1FD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A20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486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FA8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BBC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69A9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6A7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09B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D93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D3EB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B0F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9FC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5CE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A0B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66F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6C4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617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5BB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F8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22C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80A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688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CB3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607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064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258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7D0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881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BC7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F9A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459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877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968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D72FE37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AC6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980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68E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887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9C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4914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610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A880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206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59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C29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065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29B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BE5C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A4B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E2E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836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5BF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3C3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7D2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983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636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3D1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0EF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CB6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4B2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DE5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87C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DEF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287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E0F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7E0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D28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D55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3B6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0E9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0CB5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483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611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8F7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202276D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F83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C52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0F2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20F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9A3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647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289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0459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B78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684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152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CB6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97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59E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A34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3C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1B1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61B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C650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DCB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A08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A75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7A2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95F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B47D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F6C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8C4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795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6B5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BC3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025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553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40E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CD8B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9BD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3B6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ADB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661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704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31A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E913147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F41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777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C43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83B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588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529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AE5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0B0B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70F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7F5B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A26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51E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965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758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F173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B4C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C5C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C46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9DA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72A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5B1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1055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7817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DE9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A19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6FC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81F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234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33E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7FD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913C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885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348B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7A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356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D26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B4F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9AA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720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DB7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ADECFA0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C49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29C3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F5F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F2E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97B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69F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630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162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2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7E3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AFF9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B64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D26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A2F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8BB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C5A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E5C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1D0F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A6E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B8AE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DD9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B50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28D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C2E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4DC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945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C40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4FD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FE7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AC7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CB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74D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EFC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C7D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FFB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B68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D05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3FE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011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9B2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EDBBED3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FE0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CC6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9F0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1AD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544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2EFF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C16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E6C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F5E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93E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E13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C3C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539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2D2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C88B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5629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334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6C5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1D6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15D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70E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805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9C55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55C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2FA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469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DC6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419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416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C367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9D9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592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602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996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FDA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D7B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815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C32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F65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249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193C2BD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465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425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C40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59F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63C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CBB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08E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5C5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56E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956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D70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9FF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486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7D0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BE8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288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7A2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07C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47B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1B4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BD9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456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B35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89F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2DA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3C8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50E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705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31A0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BAF6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4E9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6CB2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C2F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D9C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FF0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319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97F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90C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B18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3AF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59CDA6D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296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049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D8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A00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46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038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3A0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BC83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D8C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D6B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7D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BE5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751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88F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755B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F64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CB6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F18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130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A37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ECC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F2D8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1C82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7E6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FCE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848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B4C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672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47B8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31B9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669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02C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6F7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5A17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F455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4EE6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ADB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987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536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F44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17884BD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48AA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7D0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F1D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D5C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6F0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FF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6A4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FFF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7ED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29B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997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AC60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C71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C95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887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1CB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959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60B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154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4B0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49E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837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E390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F64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C15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9AF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D64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6C2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BDC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A1D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BCB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467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6A5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99F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4D9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56B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D5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89B8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2BE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0C4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BA3EEF0" w14:textId="77777777" w:rsidTr="00B70F96"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788FF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DB739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92453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1B014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B06A6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93743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836B0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5171A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2728C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F845C9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3E019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7438E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5B6F9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79D52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963AB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FA6ECD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1D9C8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AFC3D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9CF2D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C1C68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8D8AF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BE1EB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52461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FBE32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EA972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5A7F4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76194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580E5B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CFA6D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E5A2C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47276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631FB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69239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2B003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5934B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ECCF3F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7B90D7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145B4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A3781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E7222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5E05108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228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25D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860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2449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D261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C5C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814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6EF9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778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7112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9D6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CD08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8BA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D7E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ABF2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464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C15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80B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ADC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D3B5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937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819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7E7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9FA96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16C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E16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66D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4CD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9B2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B11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316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420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7C2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244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449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07A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4AE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F0A1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2FCA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38C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644DB95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169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141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3A23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3C8F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083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CDC0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24E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F2DE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4213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4C7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83A0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488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7EC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C03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CF4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7FB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1512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F23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68B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1D95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F9C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328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68D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138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393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70E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C28C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4B9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C96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B27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6EA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FDE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22D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891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802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835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FC0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EB7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765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D5E1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581160B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88F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B360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3C3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921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162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CE8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A4DF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C8B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7C8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B9E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49B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172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05A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25F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8AE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849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09E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425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F57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B6D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246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8EB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9127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5764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689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432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9D9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33CD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C7D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7A9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B29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2D6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298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921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53F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EFBB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C2B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F61F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D2A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7E83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7A37BFD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766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F94E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FE0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5D15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5BD1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0CE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1018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4F0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721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2484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ECBC9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B392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80A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F9D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D5E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4DF4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8CD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C95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9BC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2F9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DC8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675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562D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2DF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A41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1D91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27F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7CA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1A3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CFF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2C0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FB81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5BF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A51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521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B4FA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B9A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067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4E1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161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2503506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8993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799F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8978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A31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4D1B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F43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74C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73C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BD7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16C8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CCF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21F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97DB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7C0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D2A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6524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D82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FB6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B11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898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DFD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546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97E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0CE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8AE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40E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02B0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F1DD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8450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BFB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4C6E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FF9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8D380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B59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FD8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9E1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E24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61EDD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F42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715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7F521FB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EE6B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5FB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CDB4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C411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C462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C26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772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A62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59DE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6F58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694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956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236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A3F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DD72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7EC6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567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2DC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F418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2EF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AEB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130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BD6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59E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089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CB0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724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78B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DD0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418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411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059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5C0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EB3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316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D5D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12E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A76B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971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65297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7DCB2744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5934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F85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18F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DD4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542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3C2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B3D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938F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EBDD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551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4992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45E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08A0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23F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31E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4B1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0918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C19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1819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579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E09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10D2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8D7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43C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27E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B2BB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D93C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EB6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83A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444E1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595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C06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AA5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9C8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37F8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6A9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C74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22C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0EE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84D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63E72970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E4B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180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3595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885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C660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6A46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CFB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0084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F797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33A6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50E9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C6F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1C20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E49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78F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C54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7C3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C8B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C63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F6DF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B8C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770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28D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397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4B2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28B0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DB55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36E6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E3E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293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9EB4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429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F93FD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2C5E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E8A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FC5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A54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0B528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A4F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8712C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4A4ABCA0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2D97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4DBA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B632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755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DD3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A47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1CD5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888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4B2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2EFC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3788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42C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40F2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5D9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DE2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71A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0EF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BA4E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1CB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5F1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D2D7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5C9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D58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2606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98A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0D2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827E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EF0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BB1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898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938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9E6F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E10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FEEB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5A5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10F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48CE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F7A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C4ED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EB05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EAF6B89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32B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BA4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D1D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F62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02E8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673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D2F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CB8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869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165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1C0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353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CB14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B0A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7BD2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9A56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BE2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085D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AF9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905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CBE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50D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172D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F13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BBB8D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AFEC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8FC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4FC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182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22BB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8D1EB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F42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D2B7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9B0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16F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94E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4BD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B19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6EA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993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78AD9DA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D27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8DE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BA4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B7A1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877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6FF0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363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44E3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89ED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388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B71D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FA78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A3A7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13B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508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4B97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4B302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3AE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D2C59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368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F3C5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A2B0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0CEA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55DA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5FA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5701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A98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34E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07E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91F2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8C8E8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3D05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B8B2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6BEF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A165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4758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170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45B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A0F9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3D62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019B194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4519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A0B8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A25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59ED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8C5E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C62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B51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BBE2B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4F6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DB1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1515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ACF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81B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D66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335B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0AB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367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769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BFC3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845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FA9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4D6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194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209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0D68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275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21BB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D1B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9AC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E1D3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3F1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25E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BEE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A89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8512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F46C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A02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FFDE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BF6F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DFA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1B16978A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E51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976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2F8B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C413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FF3A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2A7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7794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9E27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217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1A2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D21F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CFC7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D2A4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AEA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32C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FC0A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FA7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8465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E7AA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326D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6C4D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AAD7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EB3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26C6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4A1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66F3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59E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7D2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D1BF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77E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204D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12F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B41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7DA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0346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6B2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162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4FA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88C0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1C81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20C08273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059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5EBC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30A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AC9E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17F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ED1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52F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A67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337D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1DA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12C3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A5CF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CB2B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1DC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F934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9E7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23B8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1DD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166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206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F9C0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2EF0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8918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37B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B566F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CBE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6A85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C82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7770A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9455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567E9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41C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A62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1877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36E5F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218A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852E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284C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C73C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2569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01B18752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5933F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B81C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1F14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99ED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0718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041C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935A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D36B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9EB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849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4AF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7A0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CDF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B508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C992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BD51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BAD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E0DC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3BA2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EA28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6887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E5B6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5694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430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D77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CA2E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2E3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875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EA9C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031E5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0BA0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DEC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310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535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200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E602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A845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3D9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8FD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31BE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37F78614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0FC9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67E8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1CE5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51D9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D29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DF4C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55C1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A2B8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5BA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3B15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7D7F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5B5E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0A3E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CC3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9D6D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3E95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BBCB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4B4D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9901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8A36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2A9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1D54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FF72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8B46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8CF60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86AD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7F90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92E2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B5E7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F3B0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FC3E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9C850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8829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77A6F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10AD0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B6C1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FE9A2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D98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BABE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E253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483BE852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F7CD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51A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AE50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20B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FA373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40ED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954C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6ED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2D3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6A1D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ADBA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901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A9E9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340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0982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9E82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B43C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42AE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F735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8DCC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B522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C80E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A28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0AB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919A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AB52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5431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B69C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53A0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EFB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18D1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EF84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7DA3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A633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C1D0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9261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B6C9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1976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9126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D382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14:paraId="57B532AF" w14:textId="77777777" w:rsidTr="00B70F96"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4C6BC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F90E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6BF1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CBE27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7A2E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05AD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ADB4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B0A7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D186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BED2FA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0C8A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F07B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A8994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E0F4B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D6E7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28F6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B3947E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54833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A7581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A82E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3C6B6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10A9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2FF0D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81624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B6445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8683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73D390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8084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1E116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4CE4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B3A7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F9112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D3A3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EAE7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8C3D5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D94B9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F6EF3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02FED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B7428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4134C" w14:textId="77777777" w:rsidR="00B70F96" w:rsidRDefault="00B70F9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70F96" w:rsidRPr="001D51C6" w14:paraId="60E3BA43" w14:textId="77777777" w:rsidTr="00B70F96">
        <w:trPr>
          <w:gridBefore w:val="1"/>
          <w:gridAfter w:val="1"/>
          <w:wBefore w:w="108" w:type="dxa"/>
          <w:wAfter w:w="106" w:type="dxa"/>
          <w:trHeight w:val="945"/>
        </w:trPr>
        <w:tc>
          <w:tcPr>
            <w:tcW w:w="10065" w:type="dxa"/>
            <w:gridSpan w:val="41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14:paraId="5D6648F3" w14:textId="77777777" w:rsidR="00B70F96" w:rsidRDefault="004A401B">
            <w:pPr>
              <w:tabs>
                <w:tab w:val="left" w:pos="426"/>
              </w:tabs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36"/>
                  <w:szCs w:val="36"/>
                </w:rPr>
                <w:id w:val="-636870740"/>
              </w:sdtPr>
              <w:sdtEndPr/>
              <w:sdtContent>
                <w:r w:rsidR="00B70F96">
                  <w:rPr>
                    <w:rFonts w:ascii="MS Gothic" w:eastAsia="MS Gothic" w:hAnsi="MS Gothic" w:cs="Open Sans" w:hint="eastAsia"/>
                    <w:sz w:val="36"/>
                    <w:szCs w:val="36"/>
                  </w:rPr>
                  <w:t>☐</w:t>
                </w:r>
              </w:sdtContent>
            </w:sdt>
            <w:r w:rsidR="00B70F96">
              <w:rPr>
                <w:rFonts w:ascii="Open Sans" w:hAnsi="Open Sans" w:cs="Open Sans"/>
                <w:b/>
                <w:color w:val="323E4F" w:themeColor="text2" w:themeShade="BF"/>
                <w:sz w:val="36"/>
                <w:szCs w:val="36"/>
              </w:rPr>
              <w:t xml:space="preserve"> </w:t>
            </w:r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Je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consens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 par la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présente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 à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ce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que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mes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données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soient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proofErr w:type="spellStart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mémorisées</w:t>
            </w:r>
            <w:proofErr w:type="spellEnd"/>
            <w:r w:rsidR="00B70F96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</w:rPr>
              <w:t>.</w:t>
            </w:r>
          </w:p>
          <w:p w14:paraId="38098944" w14:textId="77777777" w:rsidR="00B70F96" w:rsidRDefault="00B70F96">
            <w:pPr>
              <w:tabs>
                <w:tab w:val="left" w:pos="426"/>
              </w:tabs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ab/>
              <w:t xml:space="preserve">Pour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supprimer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vos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données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veuillez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nous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contacter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l'adresse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info@mezger.eu.</w:t>
            </w:r>
          </w:p>
        </w:tc>
      </w:tr>
      <w:tr w:rsidR="00B70F96" w:rsidRPr="001D51C6" w14:paraId="1FACE7BB" w14:textId="77777777" w:rsidTr="00B70F96">
        <w:trPr>
          <w:gridBefore w:val="1"/>
          <w:gridAfter w:val="1"/>
          <w:wBefore w:w="108" w:type="dxa"/>
          <w:wAfter w:w="106" w:type="dxa"/>
          <w:trHeight w:val="1222"/>
        </w:trPr>
        <w:tc>
          <w:tcPr>
            <w:tcW w:w="10065" w:type="dxa"/>
            <w:gridSpan w:val="41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14:paraId="1B6D7DE6" w14:textId="2E395483" w:rsidR="00B70F96" w:rsidRDefault="00B70F96">
            <w:pPr>
              <w:jc w:val="center"/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BED8F38" wp14:editId="1545B4E4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-613410</wp:posOffset>
                      </wp:positionV>
                      <wp:extent cx="283845" cy="495300"/>
                      <wp:effectExtent l="0" t="0" r="1905" b="0"/>
                      <wp:wrapTight wrapText="bothSides">
                        <wp:wrapPolygon edited="0">
                          <wp:start x="0" y="0"/>
                          <wp:lineTo x="0" y="20769"/>
                          <wp:lineTo x="20295" y="20769"/>
                          <wp:lineTo x="20295" y="0"/>
                          <wp:lineTo x="0" y="0"/>
                        </wp:wrapPolygon>
                      </wp:wrapTight>
                      <wp:docPr id="93" name="Textfeld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384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00F0B" w14:textId="0CF28510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32F0998" wp14:editId="2A8D61ED">
                                        <wp:extent cx="142240" cy="498475"/>
                                        <wp:effectExtent l="0" t="0" r="0" b="0"/>
                                        <wp:docPr id="269" name="Grafik 2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240" cy="49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8F38" id="Textfeld 93" o:spid="_x0000_s1038" type="#_x0000_t202" style="position:absolute;left:0;text-align:left;margin-left:432.15pt;margin-top:-48.3pt;width:22.35pt;height:3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" fillcolor="white [3201]" stroked="f" strokeweight=".5pt">
                      <v:textbox inset="0,0,0,0">
                        <w:txbxContent>
                          <w:p w14:paraId="6E900F0B" w14:textId="0CF28510" w:rsidR="00B70F96" w:rsidRDefault="00B70F96" w:rsidP="00B70F96">
                            <w:pPr>
                              <w:rPr>
                                <w:rFonts w:ascii="Open Sans" w:hAnsi="Open Sans" w:cs="Open San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32F0998" wp14:editId="2A8D61ED">
                                  <wp:extent cx="142240" cy="498475"/>
                                  <wp:effectExtent l="0" t="0" r="0" b="0"/>
                                  <wp:docPr id="269" name="Grafik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>Veuillez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>envoyer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 xml:space="preserve"> des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>échantillons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 xml:space="preserve"> des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>différentes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>tailles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</w:rPr>
              <w:t>,</w:t>
            </w:r>
          </w:p>
          <w:p w14:paraId="5283A710" w14:textId="1DF9D6A3" w:rsidR="00B70F96" w:rsidRDefault="00B70F96">
            <w:pPr>
              <w:jc w:val="center"/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afin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 xml:space="preserve"> que nous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puissions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déterminer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l'agrafe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correcte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39C6209" wp14:editId="273E597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-310515</wp:posOffset>
                      </wp:positionV>
                      <wp:extent cx="283845" cy="622300"/>
                      <wp:effectExtent l="0" t="0" r="1905" b="6350"/>
                      <wp:wrapTight wrapText="bothSides">
                        <wp:wrapPolygon edited="0">
                          <wp:start x="0" y="0"/>
                          <wp:lineTo x="0" y="21159"/>
                          <wp:lineTo x="20295" y="21159"/>
                          <wp:lineTo x="20295" y="0"/>
                          <wp:lineTo x="0" y="0"/>
                        </wp:wrapPolygon>
                      </wp:wrapTight>
                      <wp:docPr id="90" name="Textfeld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384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3DC15" w14:textId="15E835E6" w:rsidR="00B70F96" w:rsidRDefault="00B70F96" w:rsidP="00B70F96">
                                  <w:pPr>
                                    <w:rPr>
                                      <w:rFonts w:ascii="Open Sans" w:hAnsi="Open Sans" w:cs="Open Sans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9E0F76" wp14:editId="04B459DD">
                                        <wp:extent cx="142240" cy="498475"/>
                                        <wp:effectExtent l="0" t="0" r="0" b="0"/>
                                        <wp:docPr id="270" name="Grafik 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240" cy="49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6209" id="Textfeld 90" o:spid="_x0000_s1039" type="#_x0000_t202" style="position:absolute;left:0;text-align:left;margin-left:15.2pt;margin-top:-24.45pt;width:22.35pt;height:4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" fillcolor="white [3201]" stroked="f" strokeweight=".5pt">
                      <v:textbox inset="0,0,0,0">
                        <w:txbxContent>
                          <w:p w14:paraId="75C3DC15" w14:textId="15E835E6" w:rsidR="00B70F96" w:rsidRDefault="00B70F96" w:rsidP="00B70F96">
                            <w:pPr>
                              <w:rPr>
                                <w:rFonts w:ascii="Open Sans" w:hAnsi="Open Sans" w:cs="Open San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9E0F76" wp14:editId="04B459DD">
                                  <wp:extent cx="142240" cy="498475"/>
                                  <wp:effectExtent l="0" t="0" r="0" b="0"/>
                                  <wp:docPr id="270" name="Grafik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bookmarkEnd w:id="1"/>
        <w:bookmarkEnd w:id="2"/>
      </w:tr>
      <w:tr w:rsidR="00B70F96" w:rsidRPr="001D51C6" w14:paraId="66B4F342" w14:textId="77777777" w:rsidTr="00B70F96">
        <w:trPr>
          <w:gridBefore w:val="1"/>
          <w:gridAfter w:val="1"/>
          <w:wBefore w:w="108" w:type="dxa"/>
          <w:wAfter w:w="106" w:type="dxa"/>
          <w:trHeight w:val="662"/>
        </w:trPr>
        <w:tc>
          <w:tcPr>
            <w:tcW w:w="10065" w:type="dxa"/>
            <w:gridSpan w:val="41"/>
            <w:tcBorders>
              <w:top w:val="single" w:sz="18" w:space="0" w:color="002060"/>
              <w:left w:val="single" w:sz="18" w:space="0" w:color="002060"/>
              <w:bottom w:val="nil"/>
              <w:right w:val="single" w:sz="18" w:space="0" w:color="002060"/>
            </w:tcBorders>
            <w:vAlign w:val="center"/>
            <w:hideMark/>
          </w:tcPr>
          <w:p w14:paraId="4742BF62" w14:textId="77777777" w:rsidR="00B70F96" w:rsidRDefault="00B70F96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Veuillez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remplir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renvoyer</w:t>
            </w:r>
            <w:proofErr w:type="spellEnd"/>
            <w:r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le questionnaire à</w:t>
            </w:r>
          </w:p>
        </w:tc>
      </w:tr>
      <w:tr w:rsidR="00B70F96" w:rsidRPr="001D51C6" w14:paraId="1BD3C9A0" w14:textId="77777777" w:rsidTr="00B70F96">
        <w:trPr>
          <w:gridBefore w:val="1"/>
          <w:gridAfter w:val="1"/>
          <w:wBefore w:w="108" w:type="dxa"/>
          <w:wAfter w:w="106" w:type="dxa"/>
        </w:trPr>
        <w:tc>
          <w:tcPr>
            <w:tcW w:w="4678" w:type="dxa"/>
            <w:gridSpan w:val="19"/>
            <w:tcBorders>
              <w:top w:val="nil"/>
              <w:left w:val="single" w:sz="18" w:space="0" w:color="002060"/>
              <w:bottom w:val="nil"/>
              <w:right w:val="nil"/>
            </w:tcBorders>
            <w:hideMark/>
          </w:tcPr>
          <w:p w14:paraId="46E510F4" w14:textId="77777777" w:rsidR="00B70F96" w:rsidRDefault="00B70F96">
            <w:pPr>
              <w:ind w:left="426" w:hanging="284"/>
              <w:rPr>
                <w:rFonts w:ascii="Open Sans" w:hAnsi="Open Sans" w:cs="Open Sans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2"/>
                <w:szCs w:val="22"/>
              </w:rPr>
              <w:t>MEZGER Heftsysteme GmbH</w:t>
            </w:r>
          </w:p>
          <w:p w14:paraId="5CC842A5" w14:textId="77777777" w:rsidR="00B70F96" w:rsidRDefault="00B70F96">
            <w:pPr>
              <w:ind w:left="426" w:hanging="284"/>
              <w:rPr>
                <w:rFonts w:ascii="Open Sans" w:hAnsi="Open Sans" w:cs="Open Sans"/>
                <w:color w:val="323E4F" w:themeColor="text2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</w:rPr>
              <w:t xml:space="preserve">Saganer </w:t>
            </w:r>
            <w:proofErr w:type="spellStart"/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</w:rPr>
              <w:t>Staße</w:t>
            </w:r>
            <w:proofErr w:type="spellEnd"/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</w:rPr>
              <w:t xml:space="preserve"> 24</w:t>
            </w:r>
          </w:p>
          <w:p w14:paraId="09B1A443" w14:textId="77777777" w:rsidR="00B70F96" w:rsidRDefault="00B70F96">
            <w:pPr>
              <w:ind w:left="426" w:hanging="284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D-90 475 Nürnberg</w:t>
            </w:r>
          </w:p>
        </w:tc>
        <w:tc>
          <w:tcPr>
            <w:tcW w:w="5387" w:type="dxa"/>
            <w:gridSpan w:val="22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7EF75C87" w14:textId="77777777" w:rsidR="00B70F96" w:rsidRDefault="00B70F96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</w:p>
          <w:p w14:paraId="72A59E1A" w14:textId="21E92622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 xml:space="preserve">Mail: </w:t>
            </w:r>
            <w:hyperlink r:id="rId28" w:history="1">
              <w:r>
                <w:rPr>
                  <w:rStyle w:val="Hyperlink"/>
                  <w:rFonts w:ascii="Open Sans" w:hAnsi="Open Sans" w:cs="Open Sans"/>
                  <w:color w:val="323E4F" w:themeColor="text2" w:themeShade="BF"/>
                  <w:sz w:val="22"/>
                  <w:szCs w:val="22"/>
                  <w:lang w:val="en-US"/>
                </w:rPr>
                <w:t>info@mezger.eu</w:t>
              </w:r>
            </w:hyperlink>
          </w:p>
          <w:p w14:paraId="56AF3D69" w14:textId="77777777" w:rsidR="00B70F96" w:rsidRDefault="00B70F96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Tel.: +49 (0)911 98494 0</w:t>
            </w:r>
          </w:p>
        </w:tc>
      </w:tr>
      <w:tr w:rsidR="00B70F96" w:rsidRPr="001D51C6" w14:paraId="14A5F105" w14:textId="77777777" w:rsidTr="00B70F96">
        <w:trPr>
          <w:gridBefore w:val="1"/>
          <w:gridAfter w:val="1"/>
          <w:wBefore w:w="108" w:type="dxa"/>
          <w:wAfter w:w="106" w:type="dxa"/>
          <w:trHeight w:val="1614"/>
        </w:trPr>
        <w:tc>
          <w:tcPr>
            <w:tcW w:w="10065" w:type="dxa"/>
            <w:gridSpan w:val="41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26EAC8DB" w14:textId="77777777" w:rsidR="00B70F96" w:rsidRPr="0096512E" w:rsidRDefault="00B70F96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</w:pPr>
            <w:r w:rsidRPr="0096512E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Merci pour </w:t>
            </w:r>
            <w:proofErr w:type="spellStart"/>
            <w:r w:rsidRPr="0096512E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vos</w:t>
            </w:r>
            <w:proofErr w:type="spellEnd"/>
            <w:r w:rsidRPr="0096512E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efforts</w:t>
            </w:r>
          </w:p>
          <w:p w14:paraId="18284936" w14:textId="77777777" w:rsidR="00B70F96" w:rsidRPr="0096512E" w:rsidRDefault="00B70F96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10"/>
                <w:szCs w:val="10"/>
                <w:lang w:val="en-US"/>
              </w:rPr>
            </w:pPr>
          </w:p>
          <w:p w14:paraId="7B97A750" w14:textId="77777777" w:rsidR="0096512E" w:rsidRPr="00135386" w:rsidRDefault="0096512E" w:rsidP="0096512E">
            <w:pPr>
              <w:tabs>
                <w:tab w:val="num" w:pos="426"/>
              </w:tabs>
              <w:ind w:left="426" w:hanging="284"/>
              <w:jc w:val="center"/>
              <w:rPr>
                <w:rFonts w:ascii="Arial" w:hAnsi="Arial" w:cs="Arial"/>
                <w:b/>
                <w:color w:val="323E4F" w:themeColor="text2" w:themeShade="BF"/>
                <w:sz w:val="12"/>
                <w:szCs w:val="12"/>
                <w:lang w:val="en-US"/>
              </w:rPr>
            </w:pPr>
          </w:p>
          <w:p w14:paraId="03FAAEA3" w14:textId="77777777" w:rsidR="0096512E" w:rsidRPr="00135386" w:rsidRDefault="0096512E" w:rsidP="0096512E">
            <w:pPr>
              <w:tabs>
                <w:tab w:val="num" w:pos="426"/>
              </w:tabs>
              <w:ind w:left="426" w:hanging="284"/>
              <w:jc w:val="center"/>
              <w:rPr>
                <w:rFonts w:ascii="Arial" w:hAnsi="Arial" w:cs="Arial"/>
                <w:b/>
                <w:color w:val="323E4F" w:themeColor="text2" w:themeShade="BF"/>
                <w:sz w:val="28"/>
                <w:szCs w:val="28"/>
                <w:lang w:val="en-US"/>
              </w:rPr>
            </w:pPr>
            <w:proofErr w:type="spellStart"/>
            <w:r w:rsidRPr="00135386">
              <w:rPr>
                <w:rFonts w:ascii="Arial" w:hAnsi="Arial" w:cs="Arial"/>
                <w:b/>
                <w:color w:val="323E4F" w:themeColor="text2" w:themeShade="BF"/>
                <w:sz w:val="28"/>
                <w:szCs w:val="28"/>
                <w:lang w:val="en-US"/>
              </w:rPr>
              <w:t>Votre</w:t>
            </w:r>
            <w:proofErr w:type="spellEnd"/>
            <w:r w:rsidRPr="00135386">
              <w:rPr>
                <w:rFonts w:ascii="Arial" w:hAnsi="Arial" w:cs="Arial"/>
                <w:b/>
                <w:color w:val="323E4F" w:themeColor="text2" w:themeShade="BF"/>
                <w:sz w:val="28"/>
                <w:szCs w:val="28"/>
                <w:lang w:val="en-US"/>
              </w:rPr>
              <w:t xml:space="preserve"> équipe MEZGER</w:t>
            </w:r>
          </w:p>
          <w:p w14:paraId="430A5F62" w14:textId="77777777" w:rsidR="0096512E" w:rsidRPr="00135386" w:rsidRDefault="0096512E" w:rsidP="0096512E">
            <w:pPr>
              <w:tabs>
                <w:tab w:val="num" w:pos="426"/>
              </w:tabs>
              <w:ind w:left="426" w:hanging="284"/>
              <w:jc w:val="center"/>
              <w:rPr>
                <w:rFonts w:ascii="Arial" w:hAnsi="Arial" w:cs="Arial"/>
                <w:b/>
                <w:color w:val="323E4F" w:themeColor="text2" w:themeShade="BF"/>
                <w:sz w:val="16"/>
                <w:szCs w:val="16"/>
                <w:lang w:val="en-US"/>
              </w:rPr>
            </w:pPr>
            <w:r w:rsidRPr="00135386">
              <w:rPr>
                <w:rFonts w:ascii="Arial" w:hAnsi="Arial" w:cs="Arial"/>
                <w:b/>
                <w:color w:val="323E4F" w:themeColor="text2" w:themeShade="BF"/>
                <w:sz w:val="16"/>
                <w:szCs w:val="16"/>
                <w:lang w:val="en-US"/>
              </w:rPr>
              <w:t>Copyright</w:t>
            </w:r>
            <w:r w:rsidRPr="00135386">
              <w:rPr>
                <w:rFonts w:ascii="Arial" w:hAnsi="Arial" w:cs="Arial"/>
                <w:b/>
                <w:color w:val="323E4F" w:themeColor="text2" w:themeShade="BF"/>
                <w:sz w:val="16"/>
                <w:szCs w:val="16"/>
                <w:vertAlign w:val="superscript"/>
                <w:lang w:val="en-US"/>
              </w:rPr>
              <w:t xml:space="preserve">© </w:t>
            </w:r>
            <w:r w:rsidRPr="00135386">
              <w:rPr>
                <w:rFonts w:ascii="Arial" w:hAnsi="Arial" w:cs="Arial"/>
                <w:b/>
                <w:color w:val="323E4F" w:themeColor="text2" w:themeShade="BF"/>
                <w:sz w:val="16"/>
                <w:szCs w:val="16"/>
                <w:lang w:val="en-US"/>
              </w:rPr>
              <w:t xml:space="preserve">by MEZGER Heftsysteme GmbH, Nuremberg, </w:t>
            </w:r>
            <w:proofErr w:type="spellStart"/>
            <w:r w:rsidRPr="00135386">
              <w:rPr>
                <w:rFonts w:ascii="Arial" w:hAnsi="Arial" w:cs="Arial"/>
                <w:b/>
                <w:color w:val="323E4F" w:themeColor="text2" w:themeShade="BF"/>
                <w:sz w:val="16"/>
                <w:szCs w:val="16"/>
                <w:lang w:val="en-US"/>
              </w:rPr>
              <w:t>Allemagne</w:t>
            </w:r>
            <w:proofErr w:type="spellEnd"/>
          </w:p>
          <w:p w14:paraId="34C214D5" w14:textId="043B8CDD" w:rsidR="00B70F96" w:rsidRDefault="00B70F96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16"/>
                <w:szCs w:val="16"/>
                <w:lang w:val="en-US"/>
              </w:rPr>
            </w:pPr>
          </w:p>
        </w:tc>
      </w:tr>
    </w:tbl>
    <w:p w14:paraId="3D1C04CA" w14:textId="77777777" w:rsidR="00B70F96" w:rsidRDefault="00B70F96" w:rsidP="00B70F96">
      <w:pPr>
        <w:tabs>
          <w:tab w:val="num" w:pos="426"/>
        </w:tabs>
        <w:rPr>
          <w:rFonts w:ascii="Open Sans" w:hAnsi="Open Sans" w:cs="Open Sans"/>
          <w:b/>
          <w:color w:val="323E4F" w:themeColor="text2" w:themeShade="BF"/>
          <w:sz w:val="22"/>
          <w:szCs w:val="22"/>
          <w:lang w:val="en-US"/>
        </w:rPr>
      </w:pPr>
    </w:p>
    <w:p w14:paraId="35F670CA" w14:textId="77777777" w:rsidR="008005CE" w:rsidRPr="00B70F96" w:rsidRDefault="008005CE" w:rsidP="00B70F96">
      <w:pPr>
        <w:rPr>
          <w:lang w:val="en-US"/>
        </w:rPr>
      </w:pPr>
    </w:p>
    <w:sectPr w:rsidR="008005CE" w:rsidRPr="00B70F96" w:rsidSect="00EE04CB">
      <w:headerReference w:type="default" r:id="rId29"/>
      <w:footerReference w:type="default" r:id="rId30"/>
      <w:pgSz w:w="11906" w:h="16838"/>
      <w:pgMar w:top="26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DBAB" w14:textId="77777777" w:rsidR="00C542D9" w:rsidRDefault="00C542D9">
      <w:r>
        <w:separator/>
      </w:r>
    </w:p>
  </w:endnote>
  <w:endnote w:type="continuationSeparator" w:id="0">
    <w:p w14:paraId="11FE1FD6" w14:textId="77777777" w:rsidR="00C542D9" w:rsidRDefault="00C5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7BEF" w14:textId="5A73DC8F" w:rsidR="004C00DF" w:rsidRPr="00F33479" w:rsidRDefault="00F33479">
    <w:pPr>
      <w:pStyle w:val="Fuzeile"/>
      <w:rPr>
        <w:rFonts w:ascii="Arial" w:hAnsi="Arial" w:cs="Arial"/>
        <w:sz w:val="12"/>
        <w:szCs w:val="12"/>
      </w:rPr>
    </w:pPr>
    <w:r w:rsidRPr="00F33479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97CDD" wp14:editId="43480B51">
              <wp:simplePos x="0" y="0"/>
              <wp:positionH relativeFrom="column">
                <wp:posOffset>5193030</wp:posOffset>
              </wp:positionH>
              <wp:positionV relativeFrom="paragraph">
                <wp:posOffset>-9525</wp:posOffset>
              </wp:positionV>
              <wp:extent cx="1371600" cy="32575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C63B2" w14:textId="77777777" w:rsidR="00D91E74" w:rsidRDefault="00F33479">
                          <w:r w:rsidRPr="00D91E74">
                            <w:rPr>
                              <w:noProof/>
                            </w:rPr>
                            <w:drawing>
                              <wp:inline distT="0" distB="0" distL="0" distR="0" wp14:anchorId="73C68923" wp14:editId="22880604">
                                <wp:extent cx="1330960" cy="273050"/>
                                <wp:effectExtent l="0" t="0" r="0" b="0"/>
                                <wp:docPr id="189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97C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408.9pt;margin-top:-.75pt;width:10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" stroked="f">
              <v:textbox inset="0,0,0,0">
                <w:txbxContent>
                  <w:p w14:paraId="0CCC63B2" w14:textId="77777777" w:rsidR="00D91E74" w:rsidRDefault="00F33479">
                    <w:r w:rsidRPr="00D91E74">
                      <w:rPr>
                        <w:noProof/>
                      </w:rPr>
                      <w:drawing>
                        <wp:inline distT="0" distB="0" distL="0" distR="0" wp14:anchorId="73C68923" wp14:editId="22880604">
                          <wp:extent cx="1330960" cy="273050"/>
                          <wp:effectExtent l="0" t="0" r="0" b="0"/>
                          <wp:docPr id="189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C00DF" w:rsidRPr="00F33479">
      <w:rPr>
        <w:rFonts w:ascii="Arial" w:hAnsi="Arial" w:cs="Arial"/>
        <w:sz w:val="12"/>
        <w:szCs w:val="12"/>
      </w:rPr>
      <w:t xml:space="preserve">Seite </w:t>
    </w:r>
    <w:r w:rsidR="004C00DF" w:rsidRPr="00F33479">
      <w:rPr>
        <w:rFonts w:ascii="Arial" w:hAnsi="Arial" w:cs="Arial"/>
        <w:sz w:val="12"/>
        <w:szCs w:val="12"/>
      </w:rPr>
      <w:fldChar w:fldCharType="begin"/>
    </w:r>
    <w:r w:rsidR="004C00DF" w:rsidRPr="00F33479">
      <w:rPr>
        <w:rFonts w:ascii="Arial" w:hAnsi="Arial" w:cs="Arial"/>
        <w:sz w:val="12"/>
        <w:szCs w:val="12"/>
      </w:rPr>
      <w:instrText xml:space="preserve"> PAGE  \* MERGEFORMAT </w:instrText>
    </w:r>
    <w:r w:rsidR="004C00DF" w:rsidRPr="00F33479">
      <w:rPr>
        <w:rFonts w:ascii="Arial" w:hAnsi="Arial" w:cs="Arial"/>
        <w:sz w:val="12"/>
        <w:szCs w:val="12"/>
      </w:rPr>
      <w:fldChar w:fldCharType="separate"/>
    </w:r>
    <w:r w:rsidR="00D91E74" w:rsidRPr="00F33479">
      <w:rPr>
        <w:rFonts w:ascii="Arial" w:hAnsi="Arial" w:cs="Arial"/>
        <w:noProof/>
        <w:sz w:val="12"/>
        <w:szCs w:val="12"/>
      </w:rPr>
      <w:t>1</w:t>
    </w:r>
    <w:r w:rsidR="004C00DF" w:rsidRPr="00F33479">
      <w:rPr>
        <w:rFonts w:ascii="Arial" w:hAnsi="Arial" w:cs="Arial"/>
        <w:sz w:val="12"/>
        <w:szCs w:val="12"/>
      </w:rPr>
      <w:fldChar w:fldCharType="end"/>
    </w:r>
    <w:r w:rsidR="004C00DF" w:rsidRPr="00F33479">
      <w:rPr>
        <w:rFonts w:ascii="Arial" w:hAnsi="Arial" w:cs="Arial"/>
        <w:sz w:val="12"/>
        <w:szCs w:val="12"/>
      </w:rPr>
      <w:t xml:space="preserve">  von </w:t>
    </w:r>
    <w:r w:rsidR="004C00DF" w:rsidRPr="00F33479">
      <w:rPr>
        <w:rFonts w:ascii="Arial" w:hAnsi="Arial" w:cs="Arial"/>
        <w:sz w:val="12"/>
        <w:szCs w:val="12"/>
      </w:rPr>
      <w:fldChar w:fldCharType="begin"/>
    </w:r>
    <w:r w:rsidR="004C00DF" w:rsidRPr="00F33479">
      <w:rPr>
        <w:rFonts w:ascii="Arial" w:hAnsi="Arial" w:cs="Arial"/>
        <w:sz w:val="12"/>
        <w:szCs w:val="12"/>
      </w:rPr>
      <w:instrText xml:space="preserve"> NUMPAGES  \* MERGEFORMAT </w:instrText>
    </w:r>
    <w:r w:rsidR="004C00DF" w:rsidRPr="00F33479">
      <w:rPr>
        <w:rFonts w:ascii="Arial" w:hAnsi="Arial" w:cs="Arial"/>
        <w:sz w:val="12"/>
        <w:szCs w:val="12"/>
      </w:rPr>
      <w:fldChar w:fldCharType="separate"/>
    </w:r>
    <w:r w:rsidR="00D91E74" w:rsidRPr="00F33479">
      <w:rPr>
        <w:rFonts w:ascii="Arial" w:hAnsi="Arial" w:cs="Arial"/>
        <w:noProof/>
        <w:sz w:val="12"/>
        <w:szCs w:val="12"/>
      </w:rPr>
      <w:t>1</w:t>
    </w:r>
    <w:r w:rsidR="004C00DF" w:rsidRPr="00F33479">
      <w:rPr>
        <w:rFonts w:ascii="Arial" w:hAnsi="Arial" w:cs="Arial"/>
        <w:sz w:val="12"/>
        <w:szCs w:val="12"/>
      </w:rPr>
      <w:fldChar w:fldCharType="end"/>
    </w:r>
    <w:r w:rsidR="00D91E74" w:rsidRPr="00F33479">
      <w:rPr>
        <w:rFonts w:ascii="Arial" w:hAnsi="Arial" w:cs="Arial"/>
        <w:sz w:val="12"/>
        <w:szCs w:val="12"/>
      </w:rPr>
      <w:t xml:space="preserve">  </w:t>
    </w:r>
    <w:r w:rsidR="00B625AC" w:rsidRPr="00F33479">
      <w:rPr>
        <w:rFonts w:ascii="Arial" w:hAnsi="Arial" w:cs="Arial"/>
        <w:sz w:val="12"/>
        <w:szCs w:val="12"/>
      </w:rPr>
      <w:fldChar w:fldCharType="begin"/>
    </w:r>
    <w:r w:rsidR="00B625AC" w:rsidRPr="00F33479">
      <w:rPr>
        <w:rFonts w:ascii="Arial" w:hAnsi="Arial" w:cs="Arial"/>
        <w:sz w:val="12"/>
        <w:szCs w:val="12"/>
      </w:rPr>
      <w:instrText xml:space="preserve"> FILENAME  \p  \* MERGEFORMAT </w:instrText>
    </w:r>
    <w:r w:rsidR="00B625AC" w:rsidRPr="00F33479">
      <w:rPr>
        <w:rFonts w:ascii="Arial" w:hAnsi="Arial" w:cs="Arial"/>
        <w:sz w:val="12"/>
        <w:szCs w:val="12"/>
      </w:rPr>
      <w:fldChar w:fldCharType="separate"/>
    </w:r>
    <w:r w:rsidR="004A401B">
      <w:rPr>
        <w:rFonts w:ascii="Arial" w:hAnsi="Arial" w:cs="Arial"/>
        <w:noProof/>
        <w:sz w:val="12"/>
        <w:szCs w:val="12"/>
      </w:rPr>
      <w:t>P:\Vorlagen\Fragebogen\Französische Fragebogen\Questionnaire Machine agrafeuse_FR 08_2023.docx</w:t>
    </w:r>
    <w:r w:rsidR="00B625AC" w:rsidRPr="00F3347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B585" w14:textId="77777777" w:rsidR="00C542D9" w:rsidRDefault="00C542D9">
      <w:r>
        <w:separator/>
      </w:r>
    </w:p>
  </w:footnote>
  <w:footnote w:type="continuationSeparator" w:id="0">
    <w:p w14:paraId="0E3C7522" w14:textId="77777777" w:rsidR="00C542D9" w:rsidRDefault="00C5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26"/>
      <w:gridCol w:w="3204"/>
      <w:gridCol w:w="1417"/>
    </w:tblGrid>
    <w:tr w:rsidR="001D51C6" w:rsidRPr="00104CDA" w14:paraId="408B7B84" w14:textId="77777777" w:rsidTr="00F1457C">
      <w:trPr>
        <w:cantSplit/>
        <w:trHeight w:val="1253"/>
      </w:trPr>
      <w:tc>
        <w:tcPr>
          <w:tcW w:w="57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174F321" w14:textId="5C63D713" w:rsidR="001D51C6" w:rsidRPr="00F33479" w:rsidRDefault="001D51C6" w:rsidP="001D51C6">
          <w:pPr>
            <w:rPr>
              <w:sz w:val="12"/>
              <w:szCs w:val="16"/>
            </w:rPr>
          </w:pPr>
          <w:r w:rsidRPr="00F33479">
            <w:rPr>
              <w:noProof/>
              <w:sz w:val="12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20E4F4B" wp14:editId="6D312626">
                    <wp:simplePos x="0" y="0"/>
                    <wp:positionH relativeFrom="column">
                      <wp:posOffset>-48666</wp:posOffset>
                    </wp:positionH>
                    <wp:positionV relativeFrom="paragraph">
                      <wp:posOffset>-762</wp:posOffset>
                    </wp:positionV>
                    <wp:extent cx="6572021" cy="9640570"/>
                    <wp:effectExtent l="0" t="0" r="19685" b="1778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2021" cy="964057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3F4D27" id="Rectangle 1" o:spid="_x0000_s1026" style="position:absolute;margin-left:-3.85pt;margin-top:-.05pt;width:517.5pt;height:7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" o:allowincell="f" filled="f" strokeweight="1pt"/>
                </w:pict>
              </mc:Fallback>
            </mc:AlternateContent>
          </w:r>
          <w:r w:rsidRPr="00F33479">
            <w:rPr>
              <w:noProof/>
              <w:sz w:val="12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5AC9572" wp14:editId="3C1F533A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60960</wp:posOffset>
                    </wp:positionV>
                    <wp:extent cx="663575" cy="652780"/>
                    <wp:effectExtent l="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75" cy="652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CE8FF" w14:textId="77777777" w:rsidR="001D51C6" w:rsidRDefault="001D51C6" w:rsidP="001D51C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1352EE" wp14:editId="3C617291">
                                      <wp:extent cx="661670" cy="655320"/>
                                      <wp:effectExtent l="0" t="0" r="0" b="0"/>
                                      <wp:docPr id="5" name="Grafik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1670" cy="655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AC95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0" type="#_x0000_t202" style="position:absolute;margin-left:3.85pt;margin-top:4.8pt;width:52.25pt;height:5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" o:allowincell="f" filled="f" stroked="f">
                    <v:textbox style="mso-fit-shape-to-text:t" inset="0,0,0,0">
                      <w:txbxContent>
                        <w:p w14:paraId="4CCCE8FF" w14:textId="77777777" w:rsidR="001D51C6" w:rsidRDefault="001D51C6" w:rsidP="001D51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1352EE" wp14:editId="3C617291">
                                <wp:extent cx="661670" cy="65532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67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E9FF347" w14:textId="77777777" w:rsidR="001D51C6" w:rsidRDefault="001D51C6" w:rsidP="001D51C6">
          <w:pPr>
            <w:tabs>
              <w:tab w:val="left" w:pos="1276"/>
              <w:tab w:val="left" w:pos="3634"/>
            </w:tabs>
            <w:rPr>
              <w:rFonts w:ascii="Arial" w:hAnsi="Arial"/>
              <w:b/>
              <w:spacing w:val="10"/>
              <w:sz w:val="28"/>
            </w:rPr>
          </w:pPr>
          <w:r>
            <w:rPr>
              <w:rFonts w:ascii="Arial" w:hAnsi="Arial"/>
              <w:b/>
              <w:spacing w:val="10"/>
            </w:rPr>
            <w:tab/>
          </w:r>
          <w:r>
            <w:rPr>
              <w:rFonts w:ascii="Arial" w:hAnsi="Arial"/>
              <w:b/>
              <w:spacing w:val="10"/>
              <w:sz w:val="28"/>
            </w:rPr>
            <w:t>MEZGER Heftsysteme GmbH</w:t>
          </w:r>
        </w:p>
        <w:p w14:paraId="5944F722" w14:textId="77777777" w:rsidR="001D51C6" w:rsidRPr="000574B4" w:rsidRDefault="001D51C6" w:rsidP="001D51C6">
          <w:pPr>
            <w:tabs>
              <w:tab w:val="left" w:pos="1276"/>
              <w:tab w:val="right" w:pos="5334"/>
            </w:tabs>
            <w:rPr>
              <w:rFonts w:ascii="Arial" w:hAnsi="Arial"/>
              <w:w w:val="117"/>
              <w:sz w:val="18"/>
              <w:szCs w:val="18"/>
            </w:rPr>
          </w:pPr>
          <w:r>
            <w:rPr>
              <w:rFonts w:ascii="Arial" w:hAnsi="Arial"/>
              <w:b/>
              <w:spacing w:val="10"/>
              <w:sz w:val="28"/>
            </w:rPr>
            <w:tab/>
          </w:r>
          <w:r w:rsidRPr="000574B4">
            <w:rPr>
              <w:rFonts w:ascii="Arial" w:hAnsi="Arial"/>
              <w:w w:val="117"/>
              <w:sz w:val="18"/>
              <w:szCs w:val="18"/>
            </w:rPr>
            <w:t>Saganer Straße 24</w:t>
          </w:r>
          <w:r w:rsidRPr="000574B4">
            <w:rPr>
              <w:rFonts w:ascii="Arial" w:hAnsi="Arial"/>
              <w:w w:val="117"/>
              <w:sz w:val="18"/>
              <w:szCs w:val="18"/>
            </w:rPr>
            <w:tab/>
          </w:r>
          <w:r w:rsidRPr="000574B4">
            <w:rPr>
              <w:rFonts w:ascii="Arial" w:hAnsi="Arial"/>
              <w:w w:val="135"/>
              <w:sz w:val="18"/>
              <w:szCs w:val="18"/>
            </w:rPr>
            <w:t>D-90475 Nürnberg</w:t>
          </w:r>
        </w:p>
        <w:p w14:paraId="45C9C0F9" w14:textId="77777777" w:rsidR="001D51C6" w:rsidRPr="000F3E3E" w:rsidRDefault="001D51C6" w:rsidP="001D51C6">
          <w:pPr>
            <w:tabs>
              <w:tab w:val="left" w:pos="1276"/>
              <w:tab w:val="right" w:pos="5334"/>
            </w:tabs>
            <w:rPr>
              <w:rFonts w:ascii="Arial" w:hAnsi="Arial"/>
              <w:sz w:val="18"/>
              <w:szCs w:val="18"/>
              <w:lang w:val="en-US"/>
            </w:rPr>
          </w:pPr>
          <w:r w:rsidRPr="00F33479">
            <w:rPr>
              <w:rFonts w:ascii="Arial" w:hAnsi="Arial"/>
              <w:sz w:val="18"/>
              <w:szCs w:val="18"/>
            </w:rPr>
            <w:tab/>
          </w:r>
          <w:r w:rsidRPr="000F3E3E">
            <w:rPr>
              <w:rFonts w:ascii="Arial" w:hAnsi="Arial"/>
              <w:sz w:val="18"/>
              <w:szCs w:val="18"/>
              <w:lang w:val="en-US"/>
            </w:rPr>
            <w:t>Tel.: +49 911 98494 0</w:t>
          </w:r>
          <w:r w:rsidRPr="000F3E3E">
            <w:rPr>
              <w:rFonts w:ascii="Arial" w:hAnsi="Arial"/>
              <w:sz w:val="18"/>
              <w:szCs w:val="18"/>
              <w:lang w:val="en-US"/>
            </w:rPr>
            <w:tab/>
          </w:r>
          <w:r w:rsidRPr="000574B4">
            <w:rPr>
              <w:rFonts w:ascii="Arial" w:hAnsi="Arial"/>
              <w:w w:val="105"/>
              <w:sz w:val="18"/>
              <w:szCs w:val="18"/>
              <w:lang w:val="en-US"/>
            </w:rPr>
            <w:t>Fax: +49 911 984 94 30</w:t>
          </w:r>
        </w:p>
        <w:p w14:paraId="67FCE054" w14:textId="77777777" w:rsidR="001D51C6" w:rsidRPr="00095A0B" w:rsidRDefault="001D51C6" w:rsidP="001D51C6">
          <w:pPr>
            <w:tabs>
              <w:tab w:val="left" w:pos="1276"/>
              <w:tab w:val="right" w:pos="5334"/>
            </w:tabs>
            <w:rPr>
              <w:rFonts w:ascii="Arial" w:hAnsi="Arial"/>
              <w:b/>
              <w:sz w:val="16"/>
              <w:lang w:val="en-US"/>
            </w:rPr>
          </w:pPr>
          <w:r w:rsidRPr="000F3E3E">
            <w:rPr>
              <w:rFonts w:ascii="Arial" w:hAnsi="Arial"/>
              <w:sz w:val="18"/>
              <w:szCs w:val="18"/>
              <w:lang w:val="en-US"/>
            </w:rPr>
            <w:tab/>
          </w:r>
          <w:r w:rsidRPr="00F33479">
            <w:rPr>
              <w:rFonts w:ascii="Arial" w:hAnsi="Arial"/>
              <w:sz w:val="18"/>
              <w:szCs w:val="18"/>
              <w:lang w:val="en-US"/>
            </w:rPr>
            <w:t xml:space="preserve">Mail: </w:t>
          </w:r>
          <w:hyperlink r:id="rId2" w:history="1">
            <w:r w:rsidRPr="00F33479">
              <w:rPr>
                <w:rStyle w:val="Hyperlink"/>
                <w:rFonts w:ascii="Arial" w:hAnsi="Arial"/>
                <w:color w:val="auto"/>
                <w:sz w:val="18"/>
                <w:szCs w:val="18"/>
                <w:u w:val="none"/>
                <w:lang w:val="en-US"/>
              </w:rPr>
              <w:t>info@mezger.eu</w:t>
            </w:r>
          </w:hyperlink>
          <w:r w:rsidRPr="00F33479">
            <w:rPr>
              <w:rFonts w:ascii="Arial" w:hAnsi="Arial"/>
              <w:sz w:val="18"/>
              <w:szCs w:val="18"/>
              <w:lang w:val="en-US"/>
            </w:rPr>
            <w:tab/>
            <w:t>Internet: www.mezger.eu</w:t>
          </w:r>
        </w:p>
      </w:tc>
      <w:tc>
        <w:tcPr>
          <w:tcW w:w="32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36E87B" w14:textId="77777777" w:rsidR="001D51C6" w:rsidRPr="00095A0B" w:rsidRDefault="001D51C6" w:rsidP="001D51C6">
          <w:pPr>
            <w:jc w:val="center"/>
            <w:rPr>
              <w:rFonts w:ascii="Open Sans" w:hAnsi="Open Sans" w:cs="Open Sans"/>
              <w:b/>
              <w:noProof/>
              <w:sz w:val="28"/>
              <w:szCs w:val="28"/>
              <w:lang w:val="en-US"/>
            </w:rPr>
          </w:pPr>
          <w:proofErr w:type="spellStart"/>
          <w:r>
            <w:rPr>
              <w:rFonts w:ascii="Arial" w:hAnsi="Arial"/>
              <w:b/>
              <w:sz w:val="32"/>
            </w:rPr>
            <w:t>Questionnaire</w:t>
          </w:r>
          <w:proofErr w:type="spellEnd"/>
        </w:p>
      </w:tc>
      <w:tc>
        <w:tcPr>
          <w:tcW w:w="141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819B17" w14:textId="77777777" w:rsidR="001D51C6" w:rsidRDefault="001D51C6" w:rsidP="001D51C6">
          <w:pPr>
            <w:pStyle w:val="Kopfzeile"/>
            <w:tabs>
              <w:tab w:val="right" w:pos="1276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Seite/</w:t>
          </w:r>
          <w:proofErr w:type="spellStart"/>
          <w:r>
            <w:rPr>
              <w:rFonts w:ascii="Arial" w:hAnsi="Arial"/>
              <w:b/>
              <w:sz w:val="16"/>
            </w:rPr>
            <w:t>page</w:t>
          </w:r>
          <w:proofErr w:type="spellEnd"/>
          <w:r>
            <w:rPr>
              <w:rFonts w:ascii="Arial" w:hAnsi="Arial"/>
              <w:b/>
              <w:sz w:val="16"/>
            </w:rPr>
            <w:t xml:space="preserve">: </w:t>
          </w:r>
        </w:p>
        <w:p w14:paraId="660446AB" w14:textId="1BFF4325" w:rsidR="001D51C6" w:rsidRDefault="001D51C6" w:rsidP="001D51C6">
          <w:pPr>
            <w:pStyle w:val="Kopfzeile"/>
            <w:tabs>
              <w:tab w:val="right" w:pos="1276"/>
            </w:tabs>
            <w:jc w:val="center"/>
            <w:rPr>
              <w:b/>
              <w:sz w:val="16"/>
              <w:lang w:val="en-US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  <w:p w14:paraId="299D94DE" w14:textId="77777777" w:rsidR="001D51C6" w:rsidRDefault="001D51C6" w:rsidP="001D51C6">
          <w:pPr>
            <w:pStyle w:val="Vorseitentext"/>
            <w:framePr w:wrap="auto" w:vAnchor="page" w:hAnchor="page" w:x="1086" w:y="1654"/>
            <w:tabs>
              <w:tab w:val="right" w:pos="1276"/>
            </w:tabs>
            <w:spacing w:line="240" w:lineRule="auto"/>
            <w:rPr>
              <w:b/>
              <w:sz w:val="16"/>
              <w:lang w:val="en-US"/>
            </w:rPr>
          </w:pPr>
          <w:r w:rsidRPr="00104CDA">
            <w:rPr>
              <w:b/>
              <w:sz w:val="16"/>
              <w:lang w:val="en-US"/>
            </w:rPr>
            <w:t>Datum/date:</w:t>
          </w:r>
        </w:p>
        <w:p w14:paraId="1D64D6A7" w14:textId="0D0677A7" w:rsidR="001D51C6" w:rsidRPr="00104CDA" w:rsidRDefault="001D51C6" w:rsidP="001D51C6">
          <w:pPr>
            <w:pStyle w:val="Vorseitentext"/>
            <w:framePr w:wrap="auto" w:vAnchor="page" w:hAnchor="page" w:x="1086" w:y="1654"/>
            <w:tabs>
              <w:tab w:val="right" w:pos="1276"/>
            </w:tabs>
            <w:spacing w:line="240" w:lineRule="auto"/>
            <w:jc w:val="center"/>
            <w:rPr>
              <w:b/>
              <w:lang w:val="en-US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CREATEDATE \@ "dd.MM.yy" \* MERGEFORMAT </w:instrText>
          </w:r>
          <w:r>
            <w:rPr>
              <w:sz w:val="16"/>
            </w:rPr>
            <w:fldChar w:fldCharType="separate"/>
          </w:r>
          <w:r w:rsidR="004A401B">
            <w:rPr>
              <w:noProof/>
              <w:sz w:val="16"/>
            </w:rPr>
            <w:t>22.08.23</w:t>
          </w:r>
          <w:r>
            <w:rPr>
              <w:sz w:val="16"/>
            </w:rPr>
            <w:fldChar w:fldCharType="end"/>
          </w:r>
        </w:p>
      </w:tc>
    </w:tr>
  </w:tbl>
  <w:p w14:paraId="645790E7" w14:textId="77777777" w:rsidR="004C00DF" w:rsidRPr="00104CDA" w:rsidRDefault="004C00DF">
    <w:pPr>
      <w:pStyle w:val="Kopfzeile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A5B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47DF2"/>
    <w:multiLevelType w:val="hybridMultilevel"/>
    <w:tmpl w:val="D458D5BC"/>
    <w:lvl w:ilvl="0" w:tplc="340AE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9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B351B"/>
    <w:multiLevelType w:val="singleLevel"/>
    <w:tmpl w:val="340AE8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87930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2B55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2E14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7B5D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751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83EB3"/>
    <w:multiLevelType w:val="hybridMultilevel"/>
    <w:tmpl w:val="4FC22CA6"/>
    <w:lvl w:ilvl="0" w:tplc="2916A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64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E13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D803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1E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1516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451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7C4881"/>
    <w:multiLevelType w:val="hybridMultilevel"/>
    <w:tmpl w:val="AE069CC8"/>
    <w:lvl w:ilvl="0" w:tplc="2916A632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093E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820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C1476D"/>
    <w:multiLevelType w:val="multilevel"/>
    <w:tmpl w:val="C76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61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9242FA"/>
    <w:multiLevelType w:val="hybridMultilevel"/>
    <w:tmpl w:val="80747BC0"/>
    <w:lvl w:ilvl="0" w:tplc="8488E01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589B"/>
    <w:multiLevelType w:val="hybridMultilevel"/>
    <w:tmpl w:val="B9A43F7A"/>
    <w:lvl w:ilvl="0" w:tplc="EC4CAC4E">
      <w:start w:val="1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30E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3E3BBF"/>
    <w:multiLevelType w:val="singleLevel"/>
    <w:tmpl w:val="864C9C9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26" w15:restartNumberingAfterBreak="0">
    <w:nsid w:val="64304B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6130E7"/>
    <w:multiLevelType w:val="hybridMultilevel"/>
    <w:tmpl w:val="0922C764"/>
    <w:lvl w:ilvl="0" w:tplc="0C1E3DDA">
      <w:start w:val="1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284A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CD57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385057"/>
    <w:multiLevelType w:val="singleLevel"/>
    <w:tmpl w:val="A9D254C6"/>
    <w:lvl w:ilvl="0">
      <w:start w:val="10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7DBA1D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6642256">
    <w:abstractNumId w:val="0"/>
  </w:num>
  <w:num w:numId="2" w16cid:durableId="1838688877">
    <w:abstractNumId w:val="19"/>
  </w:num>
  <w:num w:numId="3" w16cid:durableId="2137022012">
    <w:abstractNumId w:val="7"/>
  </w:num>
  <w:num w:numId="4" w16cid:durableId="941690733">
    <w:abstractNumId w:val="20"/>
  </w:num>
  <w:num w:numId="5" w16cid:durableId="652949857">
    <w:abstractNumId w:val="16"/>
  </w:num>
  <w:num w:numId="6" w16cid:durableId="1792551099">
    <w:abstractNumId w:val="6"/>
  </w:num>
  <w:num w:numId="7" w16cid:durableId="429006249">
    <w:abstractNumId w:val="18"/>
  </w:num>
  <w:num w:numId="8" w16cid:durableId="1247227445">
    <w:abstractNumId w:val="12"/>
  </w:num>
  <w:num w:numId="9" w16cid:durableId="799499535">
    <w:abstractNumId w:val="31"/>
  </w:num>
  <w:num w:numId="10" w16cid:durableId="789278478">
    <w:abstractNumId w:val="5"/>
  </w:num>
  <w:num w:numId="11" w16cid:durableId="931625067">
    <w:abstractNumId w:val="28"/>
  </w:num>
  <w:num w:numId="12" w16cid:durableId="1125733130">
    <w:abstractNumId w:val="9"/>
  </w:num>
  <w:num w:numId="13" w16cid:durableId="1699619021">
    <w:abstractNumId w:val="26"/>
  </w:num>
  <w:num w:numId="14" w16cid:durableId="710807333">
    <w:abstractNumId w:val="11"/>
  </w:num>
  <w:num w:numId="15" w16cid:durableId="754857685">
    <w:abstractNumId w:val="1"/>
  </w:num>
  <w:num w:numId="16" w16cid:durableId="444739196">
    <w:abstractNumId w:val="13"/>
  </w:num>
  <w:num w:numId="17" w16cid:durableId="915749225">
    <w:abstractNumId w:val="29"/>
  </w:num>
  <w:num w:numId="18" w16cid:durableId="1309549069">
    <w:abstractNumId w:val="21"/>
  </w:num>
  <w:num w:numId="19" w16cid:durableId="12731104">
    <w:abstractNumId w:val="25"/>
  </w:num>
  <w:num w:numId="20" w16cid:durableId="1821573145">
    <w:abstractNumId w:val="15"/>
  </w:num>
  <w:num w:numId="21" w16cid:durableId="2004508902">
    <w:abstractNumId w:val="8"/>
  </w:num>
  <w:num w:numId="22" w16cid:durableId="1354261165">
    <w:abstractNumId w:val="24"/>
  </w:num>
  <w:num w:numId="23" w16cid:durableId="994913966">
    <w:abstractNumId w:val="3"/>
  </w:num>
  <w:num w:numId="24" w16cid:durableId="552696126">
    <w:abstractNumId w:val="14"/>
  </w:num>
  <w:num w:numId="25" w16cid:durableId="1229338013">
    <w:abstractNumId w:val="4"/>
  </w:num>
  <w:num w:numId="26" w16cid:durableId="15236959">
    <w:abstractNumId w:val="30"/>
  </w:num>
  <w:num w:numId="27" w16cid:durableId="1225025094">
    <w:abstractNumId w:val="27"/>
  </w:num>
  <w:num w:numId="28" w16cid:durableId="1370450396">
    <w:abstractNumId w:val="17"/>
  </w:num>
  <w:num w:numId="29" w16cid:durableId="90855466">
    <w:abstractNumId w:val="10"/>
  </w:num>
  <w:num w:numId="30" w16cid:durableId="1700397633">
    <w:abstractNumId w:val="23"/>
  </w:num>
  <w:num w:numId="31" w16cid:durableId="1984658561">
    <w:abstractNumId w:val="2"/>
  </w:num>
  <w:num w:numId="32" w16cid:durableId="1340041095">
    <w:abstractNumId w:val="22"/>
  </w:num>
  <w:num w:numId="33" w16cid:durableId="1174612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41932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D9"/>
    <w:rsid w:val="00004CB5"/>
    <w:rsid w:val="00030A83"/>
    <w:rsid w:val="00076F20"/>
    <w:rsid w:val="00086EC2"/>
    <w:rsid w:val="00093F08"/>
    <w:rsid w:val="00095A0B"/>
    <w:rsid w:val="000F3E3E"/>
    <w:rsid w:val="00104CDA"/>
    <w:rsid w:val="001409CA"/>
    <w:rsid w:val="00163251"/>
    <w:rsid w:val="001862D3"/>
    <w:rsid w:val="001D51C6"/>
    <w:rsid w:val="00223E94"/>
    <w:rsid w:val="00243B6D"/>
    <w:rsid w:val="00316BC3"/>
    <w:rsid w:val="00330351"/>
    <w:rsid w:val="00375626"/>
    <w:rsid w:val="003F4330"/>
    <w:rsid w:val="00427F8B"/>
    <w:rsid w:val="0048267D"/>
    <w:rsid w:val="0049587D"/>
    <w:rsid w:val="004A401B"/>
    <w:rsid w:val="004C00DF"/>
    <w:rsid w:val="004F4B30"/>
    <w:rsid w:val="005150FC"/>
    <w:rsid w:val="00657974"/>
    <w:rsid w:val="006B6EF5"/>
    <w:rsid w:val="006E7DED"/>
    <w:rsid w:val="006F098C"/>
    <w:rsid w:val="007046C7"/>
    <w:rsid w:val="00707FB7"/>
    <w:rsid w:val="00770847"/>
    <w:rsid w:val="00775C76"/>
    <w:rsid w:val="00780E8E"/>
    <w:rsid w:val="00783DB3"/>
    <w:rsid w:val="007D4C06"/>
    <w:rsid w:val="008005CE"/>
    <w:rsid w:val="00830F22"/>
    <w:rsid w:val="008C4C62"/>
    <w:rsid w:val="0096512E"/>
    <w:rsid w:val="009A60DC"/>
    <w:rsid w:val="00AD1607"/>
    <w:rsid w:val="00B5607D"/>
    <w:rsid w:val="00B6145C"/>
    <w:rsid w:val="00B625AC"/>
    <w:rsid w:val="00B70F96"/>
    <w:rsid w:val="00C34A10"/>
    <w:rsid w:val="00C44719"/>
    <w:rsid w:val="00C542D9"/>
    <w:rsid w:val="00C82B23"/>
    <w:rsid w:val="00CE0BB6"/>
    <w:rsid w:val="00D57566"/>
    <w:rsid w:val="00D85B93"/>
    <w:rsid w:val="00D91E74"/>
    <w:rsid w:val="00D92097"/>
    <w:rsid w:val="00DD0033"/>
    <w:rsid w:val="00DE27D6"/>
    <w:rsid w:val="00DF4BAF"/>
    <w:rsid w:val="00E21A04"/>
    <w:rsid w:val="00E42975"/>
    <w:rsid w:val="00E61C05"/>
    <w:rsid w:val="00E77D02"/>
    <w:rsid w:val="00EC524E"/>
    <w:rsid w:val="00EE04CB"/>
    <w:rsid w:val="00F0427D"/>
    <w:rsid w:val="00F05A85"/>
    <w:rsid w:val="00F1722B"/>
    <w:rsid w:val="00F33479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8F9431"/>
  <w15:chartTrackingRefBased/>
  <w15:docId w15:val="{EF610547-8C9C-424F-B1FB-DCFFD846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0F9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semiHidden/>
    <w:pPr>
      <w:tabs>
        <w:tab w:val="right" w:leader="dot" w:pos="9782"/>
      </w:tabs>
      <w:ind w:left="720"/>
    </w:pPr>
  </w:style>
  <w:style w:type="paragraph" w:styleId="Verzeichnis1">
    <w:name w:val="toc 1"/>
    <w:basedOn w:val="Standard"/>
    <w:next w:val="Standard"/>
    <w:semiHidden/>
    <w:pPr>
      <w:tabs>
        <w:tab w:val="right" w:leader="dot" w:pos="9782"/>
      </w:tabs>
      <w:ind w:left="567" w:right="1134"/>
    </w:pPr>
    <w:rPr>
      <w:sz w:val="22"/>
    </w:rPr>
  </w:style>
  <w:style w:type="paragraph" w:styleId="Verzeichnis2">
    <w:name w:val="toc 2"/>
    <w:basedOn w:val="Standard"/>
    <w:next w:val="Standard"/>
    <w:semiHidden/>
    <w:pPr>
      <w:tabs>
        <w:tab w:val="right" w:leader="dot" w:pos="9782"/>
      </w:tabs>
      <w:ind w:left="794" w:right="1134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leader="dot" w:pos="9782"/>
      </w:tabs>
      <w:ind w:left="1134" w:right="1134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dot" w:pos="9782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782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782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782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782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orseitentext">
    <w:name w:val="Vorseitentext"/>
    <w:basedOn w:val="Standard"/>
    <w:pPr>
      <w:spacing w:line="360" w:lineRule="atLeast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i/>
    </w:rPr>
  </w:style>
  <w:style w:type="paragraph" w:styleId="Blocktext">
    <w:name w:val="Block Text"/>
    <w:basedOn w:val="Standard"/>
    <w:pPr>
      <w:widowControl w:val="0"/>
      <w:shd w:val="clear" w:color="auto" w:fill="FFFFFF"/>
      <w:autoSpaceDE w:val="0"/>
      <w:autoSpaceDN w:val="0"/>
      <w:adjustRightInd w:val="0"/>
      <w:spacing w:before="115" w:line="254" w:lineRule="exact"/>
      <w:ind w:left="1843" w:right="480" w:firstLine="20"/>
    </w:pPr>
    <w:rPr>
      <w:color w:val="000000"/>
      <w:w w:val="91"/>
    </w:rPr>
  </w:style>
  <w:style w:type="paragraph" w:styleId="Textkrper-Zeileneinzug">
    <w:name w:val="Body Text Indent"/>
    <w:basedOn w:val="Standard"/>
    <w:pPr>
      <w:shd w:val="clear" w:color="auto" w:fill="FFFFFF"/>
      <w:tabs>
        <w:tab w:val="right" w:pos="2135"/>
      </w:tabs>
      <w:spacing w:line="254" w:lineRule="exact"/>
      <w:ind w:left="1546" w:right="480" w:hanging="365"/>
    </w:pPr>
    <w:rPr>
      <w:b/>
      <w:color w:val="000000"/>
      <w:lang w:val="it-IT"/>
    </w:rPr>
  </w:style>
  <w:style w:type="paragraph" w:styleId="Textkrper">
    <w:name w:val="Body Text"/>
    <w:basedOn w:val="Standard"/>
    <w:link w:val="TextkrperZchn"/>
    <w:pPr>
      <w:shd w:val="clear" w:color="auto" w:fill="FFFFFF"/>
      <w:spacing w:line="254" w:lineRule="exact"/>
      <w:ind w:left="284" w:right="480"/>
    </w:pPr>
    <w:rPr>
      <w:color w:val="000000"/>
      <w:sz w:val="22"/>
    </w:rPr>
  </w:style>
  <w:style w:type="paragraph" w:customStyle="1" w:styleId="arial11">
    <w:name w:val="arial11"/>
    <w:basedOn w:val="Standard"/>
    <w:rsid w:val="00657974"/>
    <w:rPr>
      <w:rFonts w:ascii="Arial" w:hAnsi="Arial"/>
      <w:sz w:val="22"/>
    </w:rPr>
  </w:style>
  <w:style w:type="character" w:customStyle="1" w:styleId="shorttext">
    <w:name w:val="short_text"/>
    <w:rsid w:val="00B5607D"/>
  </w:style>
  <w:style w:type="paragraph" w:styleId="Textkrper3">
    <w:name w:val="Body Text 3"/>
    <w:basedOn w:val="Standard"/>
    <w:link w:val="Textkrper3Zchn"/>
    <w:rsid w:val="00C542D9"/>
    <w:pPr>
      <w:ind w:right="4112"/>
    </w:pPr>
  </w:style>
  <w:style w:type="character" w:customStyle="1" w:styleId="Textkrper3Zchn">
    <w:name w:val="Textkörper 3 Zchn"/>
    <w:basedOn w:val="Absatz-Standardschriftart"/>
    <w:link w:val="Textkrper3"/>
    <w:rsid w:val="00C542D9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542D9"/>
    <w:rPr>
      <w:color w:val="000000"/>
      <w:sz w:val="22"/>
      <w:shd w:val="clear" w:color="auto" w:fill="FFFFFF"/>
    </w:rPr>
  </w:style>
  <w:style w:type="table" w:styleId="Tabellenraster">
    <w:name w:val="Table Grid"/>
    <w:basedOn w:val="NormaleTabelle"/>
    <w:uiPriority w:val="59"/>
    <w:rsid w:val="00C5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8">
    <w:name w:val="108"/>
    <w:rsid w:val="007D4C06"/>
    <w:rPr>
      <w:sz w:val="24"/>
    </w:rPr>
  </w:style>
  <w:style w:type="paragraph" w:styleId="Sprechblasentext">
    <w:name w:val="Balloon Text"/>
    <w:basedOn w:val="Standard"/>
    <w:link w:val="SprechblasentextZchn"/>
    <w:rsid w:val="007D4C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4C06"/>
    <w:rPr>
      <w:rFonts w:ascii="Tahoma" w:hAnsi="Tahoma" w:cs="Tahoma"/>
      <w:sz w:val="16"/>
      <w:szCs w:val="16"/>
    </w:rPr>
  </w:style>
  <w:style w:type="paragraph" w:customStyle="1" w:styleId="UmschlagAbsender">
    <w:name w:val="Umschlag Absender"/>
    <w:basedOn w:val="Standard"/>
    <w:rsid w:val="007D4C06"/>
    <w:rPr>
      <w:sz w:val="20"/>
    </w:rPr>
  </w:style>
  <w:style w:type="character" w:customStyle="1" w:styleId="berschrift1Zchn">
    <w:name w:val="Überschrift 1 Zchn"/>
    <w:link w:val="berschrift1"/>
    <w:rsid w:val="007D4C06"/>
    <w:rPr>
      <w:rFonts w:ascii="Arial" w:hAnsi="Arial"/>
      <w:b/>
      <w:kern w:val="28"/>
      <w:sz w:val="28"/>
    </w:rPr>
  </w:style>
  <w:style w:type="paragraph" w:styleId="Listenabsatz">
    <w:name w:val="List Paragraph"/>
    <w:basedOn w:val="Standard"/>
    <w:uiPriority w:val="34"/>
    <w:qFormat/>
    <w:rsid w:val="007D4C0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4C0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B70F96"/>
    <w:rPr>
      <w:rFonts w:ascii="Arial" w:hAnsi="Arial"/>
      <w:b/>
      <w:i/>
      <w:sz w:val="24"/>
    </w:rPr>
  </w:style>
  <w:style w:type="character" w:customStyle="1" w:styleId="berschrift3Zchn">
    <w:name w:val="Überschrift 3 Zchn"/>
    <w:basedOn w:val="Absatz-Standardschriftart"/>
    <w:link w:val="berschrift3"/>
    <w:rsid w:val="00B70F96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70F96"/>
    <w:rPr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rsid w:val="00B70F9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B70F96"/>
    <w:rPr>
      <w:rFonts w:ascii="Arial" w:hAnsi="Arial"/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B70F96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B70F96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B70F96"/>
    <w:rPr>
      <w:rFonts w:ascii="Arial" w:hAnsi="Arial"/>
      <w:i/>
      <w:sz w:val="18"/>
    </w:rPr>
  </w:style>
  <w:style w:type="character" w:styleId="BesuchterLink">
    <w:name w:val="FollowedHyperlink"/>
    <w:basedOn w:val="Absatz-Standardschriftart"/>
    <w:uiPriority w:val="99"/>
    <w:unhideWhenUsed/>
    <w:rsid w:val="00B70F96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B70F96"/>
    <w:pPr>
      <w:spacing w:before="100" w:beforeAutospacing="1" w:after="100" w:afterAutospacing="1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B70F96"/>
    <w:rPr>
      <w:sz w:val="24"/>
    </w:rPr>
  </w:style>
  <w:style w:type="character" w:customStyle="1" w:styleId="FuzeileZchn">
    <w:name w:val="Fußzeile Zchn"/>
    <w:basedOn w:val="Absatz-Standardschriftart"/>
    <w:link w:val="Fuzeile"/>
    <w:rsid w:val="00B70F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info@mezger.e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0.jpeg"/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zger.eu" TargetMode="External"/><Relationship Id="rId1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\Desktop\Aktennoti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Aktennotiz.dotx</Template>
  <TotalTime>0</TotalTime>
  <Pages>6</Pages>
  <Words>621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Leistungsbeschreibung	1</vt:lpstr>
    </vt:vector>
  </TitlesOfParts>
  <Company>Mezger Heftsysteme</Company>
  <LinksUpToDate>false</LinksUpToDate>
  <CharactersWithSpaces>7059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mailto:info@mezger.eu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Leistungsbeschreibung	1</dc:title>
  <dc:subject/>
  <dc:creator>Gumbinger</dc:creator>
  <cp:keywords/>
  <cp:lastModifiedBy>Gumbinger, Hermann</cp:lastModifiedBy>
  <cp:revision>5</cp:revision>
  <cp:lastPrinted>2023-08-22T13:53:00Z</cp:lastPrinted>
  <dcterms:created xsi:type="dcterms:W3CDTF">2023-08-22T13:45:00Z</dcterms:created>
  <dcterms:modified xsi:type="dcterms:W3CDTF">2023-08-22T13:53:00Z</dcterms:modified>
</cp:coreProperties>
</file>